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D6B0" w14:textId="77777777" w:rsidR="007A2394" w:rsidRPr="0077144D" w:rsidRDefault="00FC7414" w:rsidP="00CA79BE">
      <w:pPr>
        <w:pStyle w:val="Header"/>
        <w:tabs>
          <w:tab w:val="clear" w:pos="8640"/>
          <w:tab w:val="left" w:pos="4035"/>
        </w:tabs>
        <w:jc w:val="center"/>
        <w:rPr>
          <w:rFonts w:ascii="Calibri" w:hAnsi="Calibri" w:cs="Calibri"/>
          <w:sz w:val="23"/>
        </w:rPr>
      </w:pPr>
      <w:r w:rsidRPr="008D6FB7">
        <w:rPr>
          <w:rFonts w:ascii="Calibri" w:hAnsi="Calibri" w:cs="Calibri"/>
          <w:noProof/>
          <w:sz w:val="23"/>
        </w:rPr>
        <w:drawing>
          <wp:inline distT="0" distB="0" distL="0" distR="0" wp14:anchorId="44E8D71F" wp14:editId="44E8D720">
            <wp:extent cx="429577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5775" cy="1276350"/>
                    </a:xfrm>
                    <a:prstGeom prst="rect">
                      <a:avLst/>
                    </a:prstGeom>
                    <a:noFill/>
                    <a:ln>
                      <a:noFill/>
                    </a:ln>
                  </pic:spPr>
                </pic:pic>
              </a:graphicData>
            </a:graphic>
          </wp:inline>
        </w:drawing>
      </w:r>
    </w:p>
    <w:p w14:paraId="44E8D6B1" w14:textId="77777777" w:rsidR="007A2394" w:rsidRPr="0077144D" w:rsidRDefault="007A2394">
      <w:pPr>
        <w:rPr>
          <w:rFonts w:ascii="Calibri" w:hAnsi="Calibri" w:cs="Calibri"/>
          <w:b/>
          <w:bCs/>
          <w:i/>
          <w:iCs/>
          <w:sz w:val="23"/>
        </w:rPr>
      </w:pPr>
      <w:bookmarkStart w:id="0" w:name="_Hlk29208706"/>
    </w:p>
    <w:p w14:paraId="44E8D6B2" w14:textId="77777777" w:rsidR="007A2394" w:rsidRPr="0077144D" w:rsidRDefault="00E94FEA">
      <w:pPr>
        <w:pStyle w:val="Heading3"/>
        <w:rPr>
          <w:rFonts w:ascii="Calibri" w:hAnsi="Calibri" w:cs="Calibri"/>
          <w:sz w:val="32"/>
        </w:rPr>
      </w:pPr>
      <w:r>
        <w:rPr>
          <w:rFonts w:ascii="Calibri" w:hAnsi="Calibri" w:cs="Calibri"/>
          <w:sz w:val="32"/>
        </w:rPr>
        <w:t xml:space="preserve">Minutes of </w:t>
      </w:r>
      <w:r w:rsidR="007A2394" w:rsidRPr="0077144D">
        <w:rPr>
          <w:rFonts w:ascii="Calibri" w:hAnsi="Calibri" w:cs="Calibri"/>
          <w:sz w:val="32"/>
        </w:rPr>
        <w:t>Board of Directors</w:t>
      </w:r>
      <w:r w:rsidR="00C477E4">
        <w:rPr>
          <w:rFonts w:ascii="Calibri" w:hAnsi="Calibri" w:cs="Calibri"/>
          <w:sz w:val="32"/>
        </w:rPr>
        <w:t xml:space="preserve"> </w:t>
      </w:r>
      <w:r w:rsidR="007A2394" w:rsidRPr="0077144D">
        <w:rPr>
          <w:rFonts w:ascii="Calibri" w:hAnsi="Calibri" w:cs="Calibri"/>
          <w:sz w:val="32"/>
        </w:rPr>
        <w:t>Meeting</w:t>
      </w:r>
    </w:p>
    <w:p w14:paraId="44E8D6B3" w14:textId="77777777" w:rsidR="00EE440D" w:rsidRDefault="00B5769F" w:rsidP="00EE440D">
      <w:pPr>
        <w:pStyle w:val="Heading2"/>
        <w:rPr>
          <w:rFonts w:ascii="Calibri" w:hAnsi="Calibri" w:cs="Calibri"/>
          <w:sz w:val="32"/>
          <w:szCs w:val="32"/>
        </w:rPr>
      </w:pPr>
      <w:r>
        <w:rPr>
          <w:rFonts w:ascii="Calibri" w:hAnsi="Calibri" w:cs="Calibri"/>
          <w:sz w:val="32"/>
          <w:szCs w:val="32"/>
        </w:rPr>
        <w:t>November 11</w:t>
      </w:r>
      <w:r w:rsidR="00B94BC1">
        <w:rPr>
          <w:rFonts w:ascii="Calibri" w:hAnsi="Calibri" w:cs="Calibri"/>
          <w:sz w:val="32"/>
          <w:szCs w:val="32"/>
        </w:rPr>
        <w:t xml:space="preserve">, </w:t>
      </w:r>
      <w:proofErr w:type="gramStart"/>
      <w:r w:rsidR="00B94BC1">
        <w:rPr>
          <w:rFonts w:ascii="Calibri" w:hAnsi="Calibri" w:cs="Calibri"/>
          <w:sz w:val="32"/>
          <w:szCs w:val="32"/>
        </w:rPr>
        <w:t>2022</w:t>
      </w:r>
      <w:proofErr w:type="gramEnd"/>
      <w:r w:rsidR="00411EC3" w:rsidRPr="0077144D">
        <w:rPr>
          <w:rFonts w:ascii="Calibri" w:hAnsi="Calibri" w:cs="Calibri"/>
          <w:sz w:val="32"/>
          <w:szCs w:val="32"/>
        </w:rPr>
        <w:t xml:space="preserve"> </w:t>
      </w:r>
      <w:r w:rsidR="005A5E06" w:rsidRPr="0077144D">
        <w:rPr>
          <w:rFonts w:ascii="Calibri" w:hAnsi="Calibri" w:cs="Calibri"/>
          <w:sz w:val="32"/>
          <w:szCs w:val="32"/>
        </w:rPr>
        <w:t>Zoom meeting 10:00 AM</w:t>
      </w:r>
    </w:p>
    <w:p w14:paraId="44E8D6B4" w14:textId="77777777" w:rsidR="00212457" w:rsidRDefault="00E94FEA" w:rsidP="005234A4">
      <w:pPr>
        <w:pStyle w:val="NormalWeb"/>
      </w:pPr>
      <w:r>
        <w:rPr>
          <w:b/>
          <w:bCs/>
          <w:sz w:val="24"/>
          <w:szCs w:val="24"/>
        </w:rPr>
        <w:t>In</w:t>
      </w:r>
      <w:r w:rsidR="00CC084C" w:rsidRPr="00665C36">
        <w:rPr>
          <w:b/>
          <w:bCs/>
          <w:sz w:val="24"/>
          <w:szCs w:val="24"/>
        </w:rPr>
        <w:t xml:space="preserve"> Attend</w:t>
      </w:r>
      <w:r>
        <w:rPr>
          <w:b/>
          <w:bCs/>
          <w:sz w:val="24"/>
          <w:szCs w:val="24"/>
        </w:rPr>
        <w:t>ance:</w:t>
      </w:r>
      <w:r w:rsidR="005234A4">
        <w:rPr>
          <w:b/>
          <w:bCs/>
          <w:sz w:val="24"/>
          <w:szCs w:val="24"/>
        </w:rPr>
        <w:br/>
      </w:r>
      <w:r w:rsidR="00CC084C" w:rsidRPr="00665C36">
        <w:t>Judy Hills, President</w:t>
      </w:r>
      <w:r w:rsidR="00CC084C" w:rsidRPr="00665C36">
        <w:tab/>
      </w:r>
      <w:r w:rsidR="00317D21" w:rsidRPr="00665C36">
        <w:br/>
      </w:r>
      <w:r w:rsidR="00C477E4" w:rsidRPr="00665C36">
        <w:t>Tim Como, Treasurer</w:t>
      </w:r>
      <w:r w:rsidR="00B5769F">
        <w:br/>
        <w:t>Joanne Straight, Secretary</w:t>
      </w:r>
      <w:r w:rsidR="00CC084C" w:rsidRPr="00665C36">
        <w:tab/>
      </w:r>
      <w:r w:rsidR="00CC084C" w:rsidRPr="00665C36">
        <w:tab/>
      </w:r>
      <w:r w:rsidR="00574056" w:rsidRPr="00665C36">
        <w:br/>
      </w:r>
      <w:r w:rsidR="00822A7F" w:rsidRPr="00665C36">
        <w:t>Meg Forward, Director</w:t>
      </w:r>
      <w:r w:rsidR="007D17C1">
        <w:br/>
        <w:t>Donna Morgan, Director &amp; Awards/Grant Chair</w:t>
      </w:r>
      <w:r w:rsidR="00822A7F" w:rsidRPr="00665C36">
        <w:tab/>
      </w:r>
      <w:r w:rsidR="005234A4">
        <w:br/>
        <w:t>K</w:t>
      </w:r>
      <w:r w:rsidR="00E70C62" w:rsidRPr="00665C36">
        <w:t xml:space="preserve">athy </w:t>
      </w:r>
      <w:proofErr w:type="spellStart"/>
      <w:r w:rsidR="00E70C62" w:rsidRPr="00665C36">
        <w:t>Lambe</w:t>
      </w:r>
      <w:proofErr w:type="spellEnd"/>
      <w:r w:rsidR="00E70C62" w:rsidRPr="00665C36">
        <w:t>, Director &amp; Newsletter Editor</w:t>
      </w:r>
      <w:r w:rsidR="00B5769F">
        <w:br/>
      </w:r>
      <w:r w:rsidR="00B5769F">
        <w:br/>
      </w:r>
      <w:r w:rsidR="00212457" w:rsidRPr="00665C36">
        <w:t xml:space="preserve">Lynda Reynolds, </w:t>
      </w:r>
      <w:r w:rsidR="00CE199E" w:rsidRPr="00665C36">
        <w:t>Ex Officio,</w:t>
      </w:r>
      <w:r w:rsidR="00212457" w:rsidRPr="00665C36">
        <w:t xml:space="preserve"> State Library Liaison</w:t>
      </w:r>
      <w:r w:rsidR="00E70C62" w:rsidRPr="00665C36">
        <w:t xml:space="preserve"> </w:t>
      </w:r>
    </w:p>
    <w:p w14:paraId="44E8D6B5" w14:textId="77777777" w:rsidR="00317AB0" w:rsidRDefault="00E94FEA" w:rsidP="00737142">
      <w:pPr>
        <w:pStyle w:val="NormalWeb"/>
        <w:contextualSpacing/>
      </w:pPr>
      <w:r>
        <w:rPr>
          <w:b/>
          <w:bCs/>
        </w:rPr>
        <w:t>P</w:t>
      </w:r>
      <w:r w:rsidR="00317AB0" w:rsidRPr="00317AB0">
        <w:rPr>
          <w:b/>
          <w:bCs/>
        </w:rPr>
        <w:t>rospective Directors</w:t>
      </w:r>
      <w:r>
        <w:rPr>
          <w:b/>
          <w:bCs/>
        </w:rPr>
        <w:t xml:space="preserve"> in attendance:</w:t>
      </w:r>
      <w:r w:rsidR="00317AB0">
        <w:rPr>
          <w:b/>
          <w:bCs/>
        </w:rPr>
        <w:br/>
      </w:r>
      <w:r w:rsidR="00317AB0">
        <w:t>Laurie Cranston—F</w:t>
      </w:r>
      <w:r w:rsidR="00FD06AF">
        <w:t>r</w:t>
      </w:r>
      <w:r w:rsidR="00317AB0">
        <w:t xml:space="preserve">iends of </w:t>
      </w:r>
      <w:proofErr w:type="spellStart"/>
      <w:r w:rsidR="00317AB0">
        <w:t>Sneeds</w:t>
      </w:r>
      <w:proofErr w:type="spellEnd"/>
      <w:r w:rsidR="00317AB0">
        <w:t xml:space="preserve"> Ferry Library</w:t>
      </w:r>
    </w:p>
    <w:p w14:paraId="44E8D6B6" w14:textId="77777777" w:rsidR="00737142" w:rsidRPr="00665C36" w:rsidRDefault="00737142" w:rsidP="005234A4">
      <w:pPr>
        <w:pStyle w:val="NormalWeb"/>
      </w:pPr>
      <w:r>
        <w:t xml:space="preserve">Lyn M - </w:t>
      </w:r>
    </w:p>
    <w:p w14:paraId="44E8D6B7" w14:textId="77777777" w:rsidR="006E0409" w:rsidRPr="00665C36" w:rsidRDefault="00E94FEA" w:rsidP="006E0409">
      <w:pPr>
        <w:numPr>
          <w:ilvl w:val="0"/>
          <w:numId w:val="4"/>
        </w:numPr>
        <w:autoSpaceDE w:val="0"/>
        <w:autoSpaceDN w:val="0"/>
        <w:adjustRightInd w:val="0"/>
        <w:rPr>
          <w:rFonts w:ascii="Calibri" w:hAnsi="Calibri" w:cs="Calibri"/>
        </w:rPr>
      </w:pPr>
      <w:bookmarkStart w:id="1" w:name="_Hlk29208617"/>
      <w:bookmarkEnd w:id="0"/>
      <w:r>
        <w:rPr>
          <w:rFonts w:ascii="Calibri" w:hAnsi="Calibri" w:cs="Calibri"/>
        </w:rPr>
        <w:t>Judy called the meeting to order and verified a quorum was present</w:t>
      </w:r>
      <w:r w:rsidR="00CE27BD" w:rsidRPr="00665C36">
        <w:rPr>
          <w:rFonts w:ascii="Calibri" w:hAnsi="Calibri" w:cs="Calibri"/>
        </w:rPr>
        <w:br/>
      </w:r>
    </w:p>
    <w:p w14:paraId="44E8D6B8" w14:textId="77777777" w:rsidR="00E94FEA" w:rsidRDefault="00E94FEA" w:rsidP="006E0409">
      <w:pPr>
        <w:numPr>
          <w:ilvl w:val="0"/>
          <w:numId w:val="4"/>
        </w:numPr>
        <w:autoSpaceDE w:val="0"/>
        <w:autoSpaceDN w:val="0"/>
        <w:adjustRightInd w:val="0"/>
        <w:rPr>
          <w:rFonts w:ascii="Calibri" w:hAnsi="Calibri" w:cs="Calibri"/>
        </w:rPr>
      </w:pPr>
      <w:r>
        <w:rPr>
          <w:rFonts w:ascii="Calibri" w:hAnsi="Calibri" w:cs="Calibri"/>
        </w:rPr>
        <w:t xml:space="preserve">Kathy moved to approve the </w:t>
      </w:r>
      <w:r w:rsidR="00212457" w:rsidRPr="00665C36">
        <w:rPr>
          <w:rFonts w:ascii="Calibri" w:hAnsi="Calibri" w:cs="Calibri"/>
        </w:rPr>
        <w:t xml:space="preserve">minutes of </w:t>
      </w:r>
      <w:r w:rsidR="00B5769F">
        <w:rPr>
          <w:rFonts w:ascii="Calibri" w:hAnsi="Calibri" w:cs="Calibri"/>
        </w:rPr>
        <w:t>August</w:t>
      </w:r>
      <w:r>
        <w:rPr>
          <w:rFonts w:ascii="Calibri" w:hAnsi="Calibri" w:cs="Calibri"/>
        </w:rPr>
        <w:t xml:space="preserve"> 13, </w:t>
      </w:r>
      <w:r w:rsidRPr="00665C36">
        <w:rPr>
          <w:rFonts w:ascii="Calibri" w:hAnsi="Calibri" w:cs="Calibri"/>
        </w:rPr>
        <w:t>2022,</w:t>
      </w:r>
      <w:r w:rsidR="00B94BC1" w:rsidRPr="00665C36">
        <w:rPr>
          <w:rFonts w:ascii="Calibri" w:hAnsi="Calibri" w:cs="Calibri"/>
        </w:rPr>
        <w:t xml:space="preserve"> meeting</w:t>
      </w:r>
      <w:r>
        <w:rPr>
          <w:rFonts w:ascii="Calibri" w:hAnsi="Calibri" w:cs="Calibri"/>
        </w:rPr>
        <w:t>; seconded by Donna and</w:t>
      </w:r>
    </w:p>
    <w:p w14:paraId="44E8D6B9" w14:textId="77777777" w:rsidR="00212457" w:rsidRPr="00665C36" w:rsidRDefault="00E94FEA" w:rsidP="00E94FEA">
      <w:pPr>
        <w:autoSpaceDE w:val="0"/>
        <w:autoSpaceDN w:val="0"/>
        <w:adjustRightInd w:val="0"/>
        <w:ind w:left="360"/>
        <w:rPr>
          <w:rFonts w:ascii="Calibri" w:hAnsi="Calibri" w:cs="Calibri"/>
        </w:rPr>
      </w:pPr>
      <w:r>
        <w:rPr>
          <w:rFonts w:ascii="Calibri" w:hAnsi="Calibri" w:cs="Calibri"/>
        </w:rPr>
        <w:t>the motion passed unanimously</w:t>
      </w:r>
      <w:r w:rsidR="00E70C62" w:rsidRPr="00665C36">
        <w:rPr>
          <w:rFonts w:ascii="Calibri" w:hAnsi="Calibri" w:cs="Calibri"/>
        </w:rPr>
        <w:br/>
      </w:r>
    </w:p>
    <w:p w14:paraId="44E8D6BA" w14:textId="77777777" w:rsidR="00240CD4" w:rsidRDefault="00E94FEA" w:rsidP="006E0409">
      <w:pPr>
        <w:numPr>
          <w:ilvl w:val="0"/>
          <w:numId w:val="4"/>
        </w:numPr>
        <w:autoSpaceDE w:val="0"/>
        <w:autoSpaceDN w:val="0"/>
        <w:adjustRightInd w:val="0"/>
        <w:rPr>
          <w:rFonts w:ascii="Calibri" w:hAnsi="Calibri" w:cs="Calibri"/>
        </w:rPr>
      </w:pPr>
      <w:r>
        <w:rPr>
          <w:rFonts w:ascii="Calibri" w:hAnsi="Calibri" w:cs="Calibri"/>
        </w:rPr>
        <w:t xml:space="preserve">Tim mailed out the </w:t>
      </w:r>
      <w:r w:rsidR="00212457" w:rsidRPr="00665C36">
        <w:rPr>
          <w:rFonts w:ascii="Calibri" w:hAnsi="Calibri" w:cs="Calibri"/>
        </w:rPr>
        <w:t>Treasurer’s Report</w:t>
      </w:r>
      <w:r>
        <w:rPr>
          <w:rFonts w:ascii="Calibri" w:hAnsi="Calibri" w:cs="Calibri"/>
        </w:rPr>
        <w:t xml:space="preserve"> prior to the meeting. He </w:t>
      </w:r>
      <w:r w:rsidR="008577A3">
        <w:rPr>
          <w:rFonts w:ascii="Calibri" w:hAnsi="Calibri" w:cs="Calibri"/>
        </w:rPr>
        <w:t>said we have one new individual member and one new group members. Members who join at the end of the year will have their membership extended through the upcoming year, expiring in December 2023.</w:t>
      </w:r>
    </w:p>
    <w:p w14:paraId="44E8D6BB" w14:textId="77777777" w:rsidR="008577A3" w:rsidRDefault="008577A3" w:rsidP="008577A3">
      <w:pPr>
        <w:autoSpaceDE w:val="0"/>
        <w:autoSpaceDN w:val="0"/>
        <w:adjustRightInd w:val="0"/>
        <w:ind w:left="360"/>
        <w:rPr>
          <w:rFonts w:ascii="Calibri" w:hAnsi="Calibri" w:cs="Calibri"/>
        </w:rPr>
      </w:pPr>
      <w:r>
        <w:rPr>
          <w:rFonts w:ascii="Calibri" w:hAnsi="Calibri" w:cs="Calibri"/>
        </w:rPr>
        <w:t xml:space="preserve">The change in mailing address for the registered agent with the Secretary of State’s office </w:t>
      </w:r>
      <w:r w:rsidR="005D5E63">
        <w:rPr>
          <w:rFonts w:ascii="Calibri" w:hAnsi="Calibri" w:cs="Calibri"/>
        </w:rPr>
        <w:t>has been completed.</w:t>
      </w:r>
    </w:p>
    <w:p w14:paraId="44E8D6BC" w14:textId="77777777" w:rsidR="008577A3" w:rsidRDefault="008577A3" w:rsidP="008577A3">
      <w:pPr>
        <w:autoSpaceDE w:val="0"/>
        <w:autoSpaceDN w:val="0"/>
        <w:adjustRightInd w:val="0"/>
        <w:ind w:left="360"/>
        <w:rPr>
          <w:rFonts w:ascii="Calibri" w:hAnsi="Calibri" w:cs="Calibri"/>
        </w:rPr>
      </w:pPr>
    </w:p>
    <w:p w14:paraId="44E8D6BD" w14:textId="77777777" w:rsidR="00212457" w:rsidRPr="00865E76" w:rsidRDefault="00212457" w:rsidP="00865E76">
      <w:pPr>
        <w:numPr>
          <w:ilvl w:val="0"/>
          <w:numId w:val="4"/>
        </w:numPr>
        <w:autoSpaceDE w:val="0"/>
        <w:autoSpaceDN w:val="0"/>
        <w:adjustRightInd w:val="0"/>
        <w:rPr>
          <w:rFonts w:ascii="Calibri" w:hAnsi="Calibri" w:cs="Calibri"/>
        </w:rPr>
      </w:pPr>
      <w:r w:rsidRPr="00665C36">
        <w:rPr>
          <w:rFonts w:ascii="Calibri" w:hAnsi="Calibri" w:cs="Calibri"/>
        </w:rPr>
        <w:t>Reports:</w:t>
      </w:r>
      <w:r w:rsidR="0007190E" w:rsidRPr="00665C36">
        <w:rPr>
          <w:rFonts w:ascii="Calibri" w:hAnsi="Calibri" w:cs="Calibri"/>
        </w:rPr>
        <w:t xml:space="preserve"> </w:t>
      </w:r>
    </w:p>
    <w:p w14:paraId="44E8D6BE" w14:textId="77777777" w:rsidR="00212457" w:rsidRDefault="00865E76" w:rsidP="00212457">
      <w:pPr>
        <w:numPr>
          <w:ilvl w:val="1"/>
          <w:numId w:val="4"/>
        </w:numPr>
        <w:autoSpaceDE w:val="0"/>
        <w:autoSpaceDN w:val="0"/>
        <w:adjustRightInd w:val="0"/>
        <w:rPr>
          <w:rFonts w:ascii="Calibri" w:hAnsi="Calibri" w:cs="Calibri"/>
        </w:rPr>
      </w:pPr>
      <w:r>
        <w:rPr>
          <w:rFonts w:ascii="Calibri" w:hAnsi="Calibri" w:cs="Calibri"/>
        </w:rPr>
        <w:t>Kathy asked if there was a way to reformat the membership lists to make it easier for her to know who should be receiving the newsletter.</w:t>
      </w:r>
      <w:r w:rsidR="001920E1">
        <w:rPr>
          <w:rFonts w:ascii="Calibri" w:hAnsi="Calibri" w:cs="Calibri"/>
        </w:rPr>
        <w:t xml:space="preserve"> There was a discussion </w:t>
      </w:r>
      <w:proofErr w:type="gramStart"/>
      <w:r w:rsidR="001920E1">
        <w:rPr>
          <w:rFonts w:ascii="Calibri" w:hAnsi="Calibri" w:cs="Calibri"/>
        </w:rPr>
        <w:t xml:space="preserve">on </w:t>
      </w:r>
      <w:r w:rsidR="00DB3DAA">
        <w:rPr>
          <w:rFonts w:ascii="Calibri" w:hAnsi="Calibri" w:cs="Calibri"/>
        </w:rPr>
        <w:t xml:space="preserve"> ways</w:t>
      </w:r>
      <w:proofErr w:type="gramEnd"/>
      <w:r w:rsidR="00DB3DAA">
        <w:rPr>
          <w:rFonts w:ascii="Calibri" w:hAnsi="Calibri" w:cs="Calibri"/>
        </w:rPr>
        <w:t xml:space="preserve"> to make the membership list shareable for members who need to use it: treasurer, membership and newsletter editor. </w:t>
      </w:r>
      <w:r w:rsidR="000213CE">
        <w:rPr>
          <w:rFonts w:ascii="Calibri" w:hAnsi="Calibri" w:cs="Calibri"/>
        </w:rPr>
        <w:t xml:space="preserve">Will </w:t>
      </w:r>
      <w:proofErr w:type="gramStart"/>
      <w:r w:rsidR="000213CE">
        <w:rPr>
          <w:rFonts w:ascii="Calibri" w:hAnsi="Calibri" w:cs="Calibri"/>
        </w:rPr>
        <w:t>look into</w:t>
      </w:r>
      <w:proofErr w:type="gramEnd"/>
      <w:r w:rsidR="000213CE">
        <w:rPr>
          <w:rFonts w:ascii="Calibri" w:hAnsi="Calibri" w:cs="Calibri"/>
        </w:rPr>
        <w:t xml:space="preserve"> Google docs.</w:t>
      </w:r>
    </w:p>
    <w:p w14:paraId="44E8D6BF" w14:textId="77777777" w:rsidR="00865E76" w:rsidRDefault="00865E76" w:rsidP="00865E76">
      <w:pPr>
        <w:autoSpaceDE w:val="0"/>
        <w:autoSpaceDN w:val="0"/>
        <w:adjustRightInd w:val="0"/>
        <w:ind w:left="1080"/>
        <w:rPr>
          <w:rFonts w:ascii="Calibri" w:hAnsi="Calibri" w:cs="Calibri"/>
        </w:rPr>
      </w:pPr>
      <w:r>
        <w:rPr>
          <w:rFonts w:ascii="Calibri" w:hAnsi="Calibri" w:cs="Calibri"/>
        </w:rPr>
        <w:t xml:space="preserve">Tim will create a column for those who pay 2023 dues. Members who have not paid their dues by March of each year will not receive the newsletter. </w:t>
      </w:r>
    </w:p>
    <w:p w14:paraId="44E8D6C0" w14:textId="77777777" w:rsidR="00865E76" w:rsidRPr="00665C36" w:rsidRDefault="00865E76" w:rsidP="00865E76">
      <w:pPr>
        <w:autoSpaceDE w:val="0"/>
        <w:autoSpaceDN w:val="0"/>
        <w:adjustRightInd w:val="0"/>
        <w:ind w:left="1080"/>
        <w:rPr>
          <w:rFonts w:ascii="Calibri" w:hAnsi="Calibri" w:cs="Calibri"/>
        </w:rPr>
      </w:pPr>
      <w:r>
        <w:rPr>
          <w:rFonts w:ascii="Calibri" w:hAnsi="Calibri" w:cs="Calibri"/>
        </w:rPr>
        <w:lastRenderedPageBreak/>
        <w:t xml:space="preserve">Judy encouraged all Board members to share any </w:t>
      </w:r>
      <w:r w:rsidR="003950A1">
        <w:rPr>
          <w:rFonts w:ascii="Calibri" w:hAnsi="Calibri" w:cs="Calibri"/>
        </w:rPr>
        <w:t>news with Kathy.</w:t>
      </w:r>
    </w:p>
    <w:p w14:paraId="44E8D6C1" w14:textId="77777777" w:rsidR="00355E8C" w:rsidRDefault="00212457" w:rsidP="00212457">
      <w:pPr>
        <w:numPr>
          <w:ilvl w:val="1"/>
          <w:numId w:val="4"/>
        </w:numPr>
        <w:autoSpaceDE w:val="0"/>
        <w:autoSpaceDN w:val="0"/>
        <w:adjustRightInd w:val="0"/>
        <w:rPr>
          <w:rFonts w:ascii="Calibri" w:hAnsi="Calibri" w:cs="Calibri"/>
        </w:rPr>
      </w:pPr>
      <w:r w:rsidRPr="00665C36">
        <w:rPr>
          <w:rFonts w:ascii="Calibri" w:hAnsi="Calibri" w:cs="Calibri"/>
        </w:rPr>
        <w:t>Awards &amp; Grants</w:t>
      </w:r>
    </w:p>
    <w:p w14:paraId="44E8D6C2" w14:textId="77777777" w:rsidR="00591252" w:rsidRDefault="00591252" w:rsidP="00591252">
      <w:pPr>
        <w:numPr>
          <w:ilvl w:val="2"/>
          <w:numId w:val="4"/>
        </w:numPr>
        <w:autoSpaceDE w:val="0"/>
        <w:autoSpaceDN w:val="0"/>
        <w:adjustRightInd w:val="0"/>
        <w:rPr>
          <w:rFonts w:ascii="Calibri" w:hAnsi="Calibri" w:cs="Calibri"/>
        </w:rPr>
      </w:pPr>
      <w:r>
        <w:rPr>
          <w:rFonts w:ascii="Calibri" w:hAnsi="Calibri" w:cs="Calibri"/>
        </w:rPr>
        <w:t>Seed Grants—</w:t>
      </w:r>
      <w:r w:rsidR="00B5769F">
        <w:rPr>
          <w:rFonts w:ascii="Calibri" w:hAnsi="Calibri" w:cs="Calibri"/>
        </w:rPr>
        <w:t xml:space="preserve">All five </w:t>
      </w:r>
      <w:r w:rsidR="000213CE">
        <w:rPr>
          <w:rFonts w:ascii="Calibri" w:hAnsi="Calibri" w:cs="Calibri"/>
        </w:rPr>
        <w:t xml:space="preserve">recipients </w:t>
      </w:r>
      <w:r w:rsidR="00B5769F">
        <w:rPr>
          <w:rFonts w:ascii="Calibri" w:hAnsi="Calibri" w:cs="Calibri"/>
        </w:rPr>
        <w:t xml:space="preserve">have received their initial $250.  </w:t>
      </w:r>
      <w:r w:rsidR="003950A1">
        <w:rPr>
          <w:rFonts w:ascii="Calibri" w:hAnsi="Calibri" w:cs="Calibri"/>
        </w:rPr>
        <w:t>Donna</w:t>
      </w:r>
      <w:r w:rsidR="002F0DBF">
        <w:rPr>
          <w:rFonts w:ascii="Calibri" w:hAnsi="Calibri" w:cs="Calibri"/>
        </w:rPr>
        <w:t xml:space="preserve"> said she </w:t>
      </w:r>
      <w:r w:rsidR="003950A1">
        <w:rPr>
          <w:rFonts w:ascii="Calibri" w:hAnsi="Calibri" w:cs="Calibri"/>
        </w:rPr>
        <w:t xml:space="preserve">keeps in touch, but the grantees are very slow in moving through the necessary steps to become a 501 c 3.  Judy reaches out to the group she mentors every four to six weeks to check on their progress. </w:t>
      </w:r>
    </w:p>
    <w:p w14:paraId="44E8D6C3" w14:textId="77777777" w:rsidR="00240CD4" w:rsidRPr="004934B2" w:rsidRDefault="00240CD4" w:rsidP="00775F11">
      <w:pPr>
        <w:numPr>
          <w:ilvl w:val="2"/>
          <w:numId w:val="4"/>
        </w:numPr>
        <w:autoSpaceDE w:val="0"/>
        <w:autoSpaceDN w:val="0"/>
        <w:adjustRightInd w:val="0"/>
        <w:ind w:left="2160"/>
        <w:rPr>
          <w:rFonts w:ascii="Calibri" w:hAnsi="Calibri" w:cs="Calibri"/>
        </w:rPr>
      </w:pPr>
      <w:r w:rsidRPr="004934B2">
        <w:rPr>
          <w:rFonts w:ascii="Calibri" w:hAnsi="Calibri" w:cs="Calibri"/>
        </w:rPr>
        <w:t>202</w:t>
      </w:r>
      <w:r w:rsidR="00B5769F" w:rsidRPr="004934B2">
        <w:rPr>
          <w:rFonts w:ascii="Calibri" w:hAnsi="Calibri" w:cs="Calibri"/>
        </w:rPr>
        <w:t>2</w:t>
      </w:r>
      <w:r w:rsidRPr="004934B2">
        <w:rPr>
          <w:rFonts w:ascii="Calibri" w:hAnsi="Calibri" w:cs="Calibri"/>
        </w:rPr>
        <w:t xml:space="preserve"> Challenge grant</w:t>
      </w:r>
      <w:r w:rsidR="004934B2">
        <w:rPr>
          <w:rFonts w:ascii="Calibri" w:hAnsi="Calibri" w:cs="Calibri"/>
        </w:rPr>
        <w:t xml:space="preserve"> was received by the </w:t>
      </w:r>
      <w:r w:rsidR="00B5769F" w:rsidRPr="004934B2">
        <w:rPr>
          <w:rFonts w:ascii="Calibri" w:hAnsi="Calibri" w:cs="Calibri"/>
        </w:rPr>
        <w:t>Friends of the Southport/Oak Island Library</w:t>
      </w:r>
      <w:r w:rsidR="004934B2">
        <w:rPr>
          <w:rFonts w:ascii="Calibri" w:hAnsi="Calibri" w:cs="Calibri"/>
        </w:rPr>
        <w:t xml:space="preserve">. They applied the grant toward the expenses of building new book shaped benches for the front of the library. </w:t>
      </w:r>
    </w:p>
    <w:p w14:paraId="44E8D6C4" w14:textId="77777777" w:rsidR="00610353" w:rsidRDefault="00610353" w:rsidP="00610353">
      <w:pPr>
        <w:numPr>
          <w:ilvl w:val="2"/>
          <w:numId w:val="4"/>
        </w:numPr>
        <w:autoSpaceDE w:val="0"/>
        <w:autoSpaceDN w:val="0"/>
        <w:adjustRightInd w:val="0"/>
        <w:rPr>
          <w:rFonts w:ascii="Calibri" w:hAnsi="Calibri" w:cs="Calibri"/>
        </w:rPr>
      </w:pPr>
      <w:r>
        <w:rPr>
          <w:rFonts w:ascii="Calibri" w:hAnsi="Calibri" w:cs="Calibri"/>
        </w:rPr>
        <w:t>Open Mic Nig</w:t>
      </w:r>
      <w:r w:rsidR="004934B2">
        <w:rPr>
          <w:rFonts w:ascii="Calibri" w:hAnsi="Calibri" w:cs="Calibri"/>
        </w:rPr>
        <w:t xml:space="preserve">hts </w:t>
      </w:r>
      <w:proofErr w:type="gramStart"/>
      <w:r w:rsidR="004934B2">
        <w:rPr>
          <w:rFonts w:ascii="Calibri" w:hAnsi="Calibri" w:cs="Calibri"/>
        </w:rPr>
        <w:t>are</w:t>
      </w:r>
      <w:proofErr w:type="gramEnd"/>
      <w:r w:rsidR="004934B2">
        <w:rPr>
          <w:rFonts w:ascii="Calibri" w:hAnsi="Calibri" w:cs="Calibri"/>
        </w:rPr>
        <w:t xml:space="preserve"> going </w:t>
      </w:r>
      <w:r w:rsidR="00971961">
        <w:rPr>
          <w:rFonts w:ascii="Calibri" w:hAnsi="Calibri" w:cs="Calibri"/>
        </w:rPr>
        <w:t>well</w:t>
      </w:r>
      <w:r w:rsidR="004934B2">
        <w:rPr>
          <w:rFonts w:ascii="Calibri" w:hAnsi="Calibri" w:cs="Calibri"/>
        </w:rPr>
        <w:t xml:space="preserve"> with an average of</w:t>
      </w:r>
      <w:r w:rsidR="00971961">
        <w:rPr>
          <w:rFonts w:ascii="Calibri" w:hAnsi="Calibri" w:cs="Calibri"/>
        </w:rPr>
        <w:t xml:space="preserve"> 4-6 </w:t>
      </w:r>
      <w:r w:rsidR="009A742A">
        <w:rPr>
          <w:rFonts w:ascii="Calibri" w:hAnsi="Calibri" w:cs="Calibri"/>
        </w:rPr>
        <w:t>participants</w:t>
      </w:r>
      <w:r w:rsidR="004934B2">
        <w:rPr>
          <w:rFonts w:ascii="Calibri" w:hAnsi="Calibri" w:cs="Calibri"/>
        </w:rPr>
        <w:t>. Those</w:t>
      </w:r>
      <w:r w:rsidR="006347BB">
        <w:rPr>
          <w:rFonts w:ascii="Calibri" w:hAnsi="Calibri" w:cs="Calibri"/>
        </w:rPr>
        <w:t xml:space="preserve"> who attend say they get a lot out of the session.</w:t>
      </w:r>
      <w:r w:rsidR="004934B2">
        <w:rPr>
          <w:rFonts w:ascii="Calibri" w:hAnsi="Calibri" w:cs="Calibri"/>
        </w:rPr>
        <w:t xml:space="preserve"> New topics are discussed each month. There will not be an Open Mic night in December.</w:t>
      </w:r>
    </w:p>
    <w:p w14:paraId="44E8D6C5" w14:textId="77777777" w:rsidR="00212457" w:rsidRPr="00665C36" w:rsidRDefault="00212457" w:rsidP="00212457">
      <w:pPr>
        <w:numPr>
          <w:ilvl w:val="0"/>
          <w:numId w:val="4"/>
        </w:numPr>
        <w:autoSpaceDE w:val="0"/>
        <w:autoSpaceDN w:val="0"/>
        <w:adjustRightInd w:val="0"/>
        <w:rPr>
          <w:rFonts w:ascii="Calibri" w:hAnsi="Calibri" w:cs="Calibri"/>
        </w:rPr>
      </w:pPr>
      <w:r w:rsidRPr="00665C36">
        <w:rPr>
          <w:rFonts w:ascii="Calibri" w:hAnsi="Calibri" w:cs="Calibri"/>
        </w:rPr>
        <w:t>Old Business:</w:t>
      </w:r>
    </w:p>
    <w:p w14:paraId="44E8D6C6" w14:textId="77777777" w:rsidR="00971961" w:rsidRDefault="00610353">
      <w:pPr>
        <w:numPr>
          <w:ilvl w:val="1"/>
          <w:numId w:val="4"/>
        </w:numPr>
        <w:autoSpaceDE w:val="0"/>
        <w:autoSpaceDN w:val="0"/>
        <w:adjustRightInd w:val="0"/>
        <w:rPr>
          <w:rFonts w:ascii="Calibri" w:hAnsi="Calibri" w:cs="Calibri"/>
        </w:rPr>
      </w:pPr>
      <w:r w:rsidRPr="00971961">
        <w:rPr>
          <w:rFonts w:ascii="Calibri" w:hAnsi="Calibri" w:cs="Calibri"/>
        </w:rPr>
        <w:t>Fall Virtual Workshops</w:t>
      </w:r>
      <w:r w:rsidR="00971961">
        <w:rPr>
          <w:rFonts w:ascii="Calibri" w:hAnsi="Calibri" w:cs="Calibri"/>
        </w:rPr>
        <w:t>—</w:t>
      </w:r>
      <w:r w:rsidR="00971961" w:rsidRPr="00971961">
        <w:rPr>
          <w:rFonts w:ascii="Calibri" w:hAnsi="Calibri" w:cs="Calibri"/>
        </w:rPr>
        <w:t>update</w:t>
      </w:r>
      <w:r w:rsidR="00317AB0">
        <w:rPr>
          <w:rFonts w:ascii="Calibri" w:hAnsi="Calibri" w:cs="Calibri"/>
        </w:rPr>
        <w:t>--Judy</w:t>
      </w:r>
    </w:p>
    <w:p w14:paraId="44E8D6C7" w14:textId="77777777" w:rsidR="00971961" w:rsidRDefault="00971961">
      <w:pPr>
        <w:numPr>
          <w:ilvl w:val="1"/>
          <w:numId w:val="4"/>
        </w:numPr>
        <w:autoSpaceDE w:val="0"/>
        <w:autoSpaceDN w:val="0"/>
        <w:adjustRightInd w:val="0"/>
        <w:rPr>
          <w:rFonts w:ascii="Calibri" w:hAnsi="Calibri" w:cs="Calibri"/>
        </w:rPr>
      </w:pPr>
      <w:r>
        <w:rPr>
          <w:rFonts w:ascii="Calibri" w:hAnsi="Calibri" w:cs="Calibri"/>
        </w:rPr>
        <w:t>Status of FONCPL Directors positions</w:t>
      </w:r>
    </w:p>
    <w:p w14:paraId="44E8D6C8"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 xml:space="preserve">Meg Forward </w:t>
      </w:r>
      <w:r w:rsidR="004934B2">
        <w:rPr>
          <w:rFonts w:ascii="Calibri" w:hAnsi="Calibri" w:cs="Calibri"/>
        </w:rPr>
        <w:t xml:space="preserve">and Becky Smith </w:t>
      </w:r>
      <w:r>
        <w:rPr>
          <w:rFonts w:ascii="Calibri" w:hAnsi="Calibri" w:cs="Calibri"/>
        </w:rPr>
        <w:t>ha</w:t>
      </w:r>
      <w:r w:rsidR="004934B2">
        <w:rPr>
          <w:rFonts w:ascii="Calibri" w:hAnsi="Calibri" w:cs="Calibri"/>
        </w:rPr>
        <w:t>ve</w:t>
      </w:r>
      <w:r>
        <w:rPr>
          <w:rFonts w:ascii="Calibri" w:hAnsi="Calibri" w:cs="Calibri"/>
        </w:rPr>
        <w:t xml:space="preserve"> resigned from the board at the end of </w:t>
      </w:r>
      <w:r w:rsidR="004934B2">
        <w:rPr>
          <w:rFonts w:ascii="Calibri" w:hAnsi="Calibri" w:cs="Calibri"/>
        </w:rPr>
        <w:t>t</w:t>
      </w:r>
      <w:r>
        <w:rPr>
          <w:rFonts w:ascii="Calibri" w:hAnsi="Calibri" w:cs="Calibri"/>
        </w:rPr>
        <w:t>he</w:t>
      </w:r>
      <w:r w:rsidR="004934B2">
        <w:rPr>
          <w:rFonts w:ascii="Calibri" w:hAnsi="Calibri" w:cs="Calibri"/>
        </w:rPr>
        <w:t>i</w:t>
      </w:r>
      <w:r>
        <w:rPr>
          <w:rFonts w:ascii="Calibri" w:hAnsi="Calibri" w:cs="Calibri"/>
        </w:rPr>
        <w:t>r term</w:t>
      </w:r>
      <w:r w:rsidR="004934B2">
        <w:rPr>
          <w:rFonts w:ascii="Calibri" w:hAnsi="Calibri" w:cs="Calibri"/>
        </w:rPr>
        <w:t>s</w:t>
      </w:r>
      <w:r>
        <w:rPr>
          <w:rFonts w:ascii="Calibri" w:hAnsi="Calibri" w:cs="Calibri"/>
        </w:rPr>
        <w:t xml:space="preserve"> (2022)--</w:t>
      </w:r>
    </w:p>
    <w:p w14:paraId="44E8D6C9"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 xml:space="preserve">Kathy </w:t>
      </w:r>
      <w:proofErr w:type="spellStart"/>
      <w:r>
        <w:rPr>
          <w:rFonts w:ascii="Calibri" w:hAnsi="Calibri" w:cs="Calibri"/>
        </w:rPr>
        <w:t>Lambe</w:t>
      </w:r>
      <w:proofErr w:type="spellEnd"/>
      <w:r w:rsidR="004934B2">
        <w:rPr>
          <w:rFonts w:ascii="Calibri" w:hAnsi="Calibri" w:cs="Calibri"/>
        </w:rPr>
        <w:t xml:space="preserve"> agreed to stay on for a new term </w:t>
      </w:r>
      <w:r w:rsidR="00E54C5B">
        <w:rPr>
          <w:rFonts w:ascii="Calibri" w:hAnsi="Calibri" w:cs="Calibri"/>
        </w:rPr>
        <w:t>that will expire in December 2024.</w:t>
      </w:r>
    </w:p>
    <w:p w14:paraId="44E8D6CA" w14:textId="77777777" w:rsidR="000C710F" w:rsidRDefault="00D83A90" w:rsidP="00971961">
      <w:pPr>
        <w:numPr>
          <w:ilvl w:val="2"/>
          <w:numId w:val="4"/>
        </w:numPr>
        <w:autoSpaceDE w:val="0"/>
        <w:autoSpaceDN w:val="0"/>
        <w:adjustRightInd w:val="0"/>
        <w:rPr>
          <w:rFonts w:ascii="Calibri" w:hAnsi="Calibri" w:cs="Calibri"/>
        </w:rPr>
      </w:pPr>
      <w:r>
        <w:rPr>
          <w:rFonts w:ascii="Calibri" w:hAnsi="Calibri" w:cs="Calibri"/>
        </w:rPr>
        <w:t>Two potential directors attended this meeting</w:t>
      </w:r>
      <w:r w:rsidR="002F6484">
        <w:rPr>
          <w:rFonts w:ascii="Calibri" w:hAnsi="Calibri" w:cs="Calibri"/>
        </w:rPr>
        <w:t xml:space="preserve">. One other possibility was unable to attend this meeting. </w:t>
      </w:r>
    </w:p>
    <w:p w14:paraId="44E8D6CB" w14:textId="77777777" w:rsidR="00971961" w:rsidRDefault="00971961" w:rsidP="00971961">
      <w:pPr>
        <w:numPr>
          <w:ilvl w:val="1"/>
          <w:numId w:val="4"/>
        </w:numPr>
        <w:autoSpaceDE w:val="0"/>
        <w:autoSpaceDN w:val="0"/>
        <w:adjustRightInd w:val="0"/>
        <w:rPr>
          <w:rFonts w:ascii="Calibri" w:hAnsi="Calibri" w:cs="Calibri"/>
        </w:rPr>
      </w:pPr>
      <w:r>
        <w:rPr>
          <w:rFonts w:ascii="Calibri" w:hAnsi="Calibri" w:cs="Calibri"/>
        </w:rPr>
        <w:t>Friend of the Year award</w:t>
      </w:r>
    </w:p>
    <w:p w14:paraId="44E8D6CC" w14:textId="77777777" w:rsidR="00971961" w:rsidRDefault="00D83A90" w:rsidP="00971961">
      <w:pPr>
        <w:numPr>
          <w:ilvl w:val="2"/>
          <w:numId w:val="4"/>
        </w:numPr>
        <w:autoSpaceDE w:val="0"/>
        <w:autoSpaceDN w:val="0"/>
        <w:adjustRightInd w:val="0"/>
        <w:rPr>
          <w:rFonts w:ascii="Calibri" w:hAnsi="Calibri" w:cs="Calibri"/>
        </w:rPr>
      </w:pPr>
      <w:r>
        <w:rPr>
          <w:rFonts w:ascii="Calibri" w:hAnsi="Calibri" w:cs="Calibri"/>
        </w:rPr>
        <w:t xml:space="preserve">There was </w:t>
      </w:r>
      <w:r w:rsidR="00971961">
        <w:rPr>
          <w:rFonts w:ascii="Calibri" w:hAnsi="Calibri" w:cs="Calibri"/>
        </w:rPr>
        <w:t>only one candidate</w:t>
      </w:r>
      <w:r>
        <w:rPr>
          <w:rFonts w:ascii="Calibri" w:hAnsi="Calibri" w:cs="Calibri"/>
        </w:rPr>
        <w:t xml:space="preserve"> for this year’s Friend of the </w:t>
      </w:r>
      <w:r w:rsidR="002F6484">
        <w:rPr>
          <w:rFonts w:ascii="Calibri" w:hAnsi="Calibri" w:cs="Calibri"/>
        </w:rPr>
        <w:t>Year award. She is</w:t>
      </w:r>
      <w:r w:rsidR="00971961">
        <w:rPr>
          <w:rFonts w:ascii="Calibri" w:hAnsi="Calibri" w:cs="Calibri"/>
        </w:rPr>
        <w:t xml:space="preserve"> from the Friends of the New Bern-Craven County Public Library</w:t>
      </w:r>
      <w:r>
        <w:rPr>
          <w:rFonts w:ascii="Calibri" w:hAnsi="Calibri" w:cs="Calibri"/>
        </w:rPr>
        <w:t>.  There was a discussion on whether the award should be continued.  Kathy suggested making a big p</w:t>
      </w:r>
      <w:r w:rsidR="002F6484">
        <w:rPr>
          <w:rFonts w:ascii="Calibri" w:hAnsi="Calibri" w:cs="Calibri"/>
        </w:rPr>
        <w:t>u</w:t>
      </w:r>
      <w:r>
        <w:rPr>
          <w:rFonts w:ascii="Calibri" w:hAnsi="Calibri" w:cs="Calibri"/>
        </w:rPr>
        <w:t>s</w:t>
      </w:r>
      <w:r w:rsidR="002F6484">
        <w:rPr>
          <w:rFonts w:ascii="Calibri" w:hAnsi="Calibri" w:cs="Calibri"/>
        </w:rPr>
        <w:t>h</w:t>
      </w:r>
      <w:r>
        <w:rPr>
          <w:rFonts w:ascii="Calibri" w:hAnsi="Calibri" w:cs="Calibri"/>
        </w:rPr>
        <w:t xml:space="preserve">, promoting the Challenge Grant and Friend of the Year award in the January newsletter. </w:t>
      </w:r>
      <w:r w:rsidR="002F6484">
        <w:rPr>
          <w:rFonts w:ascii="Calibri" w:hAnsi="Calibri" w:cs="Calibri"/>
        </w:rPr>
        <w:t>A reminder email can also be sent out the month applications are due.</w:t>
      </w:r>
    </w:p>
    <w:p w14:paraId="44E8D6CD" w14:textId="77777777" w:rsidR="002F6484" w:rsidRDefault="002F6484" w:rsidP="00971961">
      <w:pPr>
        <w:numPr>
          <w:ilvl w:val="2"/>
          <w:numId w:val="4"/>
        </w:numPr>
        <w:autoSpaceDE w:val="0"/>
        <w:autoSpaceDN w:val="0"/>
        <w:adjustRightInd w:val="0"/>
        <w:rPr>
          <w:rFonts w:ascii="Calibri" w:hAnsi="Calibri" w:cs="Calibri"/>
        </w:rPr>
      </w:pPr>
      <w:r>
        <w:rPr>
          <w:rFonts w:ascii="Calibri" w:hAnsi="Calibri" w:cs="Calibri"/>
        </w:rPr>
        <w:t xml:space="preserve">There was a discussion on whether </w:t>
      </w:r>
      <w:r w:rsidR="00803061">
        <w:rPr>
          <w:rFonts w:ascii="Calibri" w:hAnsi="Calibri" w:cs="Calibri"/>
        </w:rPr>
        <w:t>the Friend of the Year award should include a gift card or monetary recognition.  Previously, it had included a check sent to the Friends group of the individual.</w:t>
      </w:r>
    </w:p>
    <w:p w14:paraId="44E8D6CE" w14:textId="77777777" w:rsidR="00803061" w:rsidRDefault="00803061" w:rsidP="0087073C">
      <w:pPr>
        <w:numPr>
          <w:ilvl w:val="2"/>
          <w:numId w:val="4"/>
        </w:numPr>
        <w:autoSpaceDE w:val="0"/>
        <w:autoSpaceDN w:val="0"/>
        <w:adjustRightInd w:val="0"/>
        <w:rPr>
          <w:rFonts w:ascii="Calibri" w:hAnsi="Calibri" w:cs="Calibri"/>
        </w:rPr>
      </w:pPr>
      <w:r>
        <w:rPr>
          <w:rFonts w:ascii="Calibri" w:hAnsi="Calibri" w:cs="Calibri"/>
        </w:rPr>
        <w:t xml:space="preserve">Donna moved to provide a $50 Amazon gift card to the recipient. The motion </w:t>
      </w:r>
      <w:r w:rsidR="00F60C34">
        <w:rPr>
          <w:rFonts w:ascii="Calibri" w:hAnsi="Calibri" w:cs="Calibri"/>
        </w:rPr>
        <w:t>passed. Joanne will get the gift card and present it to this year’s recipient.</w:t>
      </w:r>
    </w:p>
    <w:p w14:paraId="44E8D6CF" w14:textId="77777777" w:rsidR="00971961" w:rsidRDefault="00F60C34" w:rsidP="00971961">
      <w:pPr>
        <w:numPr>
          <w:ilvl w:val="1"/>
          <w:numId w:val="4"/>
        </w:numPr>
        <w:autoSpaceDE w:val="0"/>
        <w:autoSpaceDN w:val="0"/>
        <w:adjustRightInd w:val="0"/>
        <w:rPr>
          <w:rFonts w:ascii="Calibri" w:hAnsi="Calibri" w:cs="Calibri"/>
        </w:rPr>
      </w:pPr>
      <w:r>
        <w:rPr>
          <w:rFonts w:ascii="Calibri" w:hAnsi="Calibri" w:cs="Calibri"/>
        </w:rPr>
        <w:t>Challenge</w:t>
      </w:r>
      <w:r w:rsidR="00971961">
        <w:rPr>
          <w:rFonts w:ascii="Calibri" w:hAnsi="Calibri" w:cs="Calibri"/>
        </w:rPr>
        <w:t xml:space="preserve"> Grant</w:t>
      </w:r>
      <w:r w:rsidR="00971961">
        <w:rPr>
          <w:rFonts w:ascii="Calibri" w:hAnsi="Calibri" w:cs="Calibri"/>
        </w:rPr>
        <w:br/>
      </w:r>
      <w:r>
        <w:rPr>
          <w:rFonts w:ascii="Calibri" w:hAnsi="Calibri" w:cs="Calibri"/>
        </w:rPr>
        <w:t>There was a discussion on whether the Challenge Grant should be continued with just one applicant this year.  Recipients are slow to submit final reports and they need to be completed as part of the grant process.  We will continue to offer this grant next year and can reevaluate then.</w:t>
      </w:r>
    </w:p>
    <w:p w14:paraId="44E8D6D0" w14:textId="77777777" w:rsidR="00E75A0B" w:rsidRDefault="00E21A83" w:rsidP="00971961">
      <w:pPr>
        <w:numPr>
          <w:ilvl w:val="1"/>
          <w:numId w:val="4"/>
        </w:numPr>
        <w:autoSpaceDE w:val="0"/>
        <w:autoSpaceDN w:val="0"/>
        <w:adjustRightInd w:val="0"/>
        <w:rPr>
          <w:rFonts w:ascii="Calibri" w:hAnsi="Calibri" w:cs="Calibri"/>
        </w:rPr>
      </w:pPr>
      <w:r>
        <w:rPr>
          <w:rFonts w:ascii="Calibri" w:hAnsi="Calibri" w:cs="Calibri"/>
        </w:rPr>
        <w:t>StoryWalk Award – The members talked about offering a StoryWalk grant as an alternative to increasing the amount offered to Seed grant recipients</w:t>
      </w:r>
      <w:r w:rsidR="0032439C">
        <w:rPr>
          <w:rFonts w:ascii="Calibri" w:hAnsi="Calibri" w:cs="Calibri"/>
        </w:rPr>
        <w:t xml:space="preserve">.  It was decided to award one StoryWalk, from the titles already developed by the Friends of the New Bern-Craven County Public Library.  Friends groups that do not already have a StoryWalk may submit </w:t>
      </w:r>
      <w:proofErr w:type="gramStart"/>
      <w:r w:rsidR="0032439C">
        <w:rPr>
          <w:rFonts w:ascii="Calibri" w:hAnsi="Calibri" w:cs="Calibri"/>
        </w:rPr>
        <w:t xml:space="preserve">a </w:t>
      </w:r>
      <w:r w:rsidR="0026595F">
        <w:rPr>
          <w:rFonts w:ascii="Calibri" w:hAnsi="Calibri" w:cs="Calibri"/>
        </w:rPr>
        <w:t xml:space="preserve"> </w:t>
      </w:r>
      <w:r w:rsidR="00315F63">
        <w:rPr>
          <w:rFonts w:ascii="Calibri" w:hAnsi="Calibri" w:cs="Calibri"/>
        </w:rPr>
        <w:t>letter</w:t>
      </w:r>
      <w:proofErr w:type="gramEnd"/>
      <w:r w:rsidR="00315F63">
        <w:rPr>
          <w:rFonts w:ascii="Calibri" w:hAnsi="Calibri" w:cs="Calibri"/>
        </w:rPr>
        <w:t xml:space="preserve"> of interest. The winner will be chosen at random. </w:t>
      </w:r>
      <w:r w:rsidR="00315F63">
        <w:rPr>
          <w:rFonts w:ascii="Calibri" w:hAnsi="Calibri" w:cs="Calibri"/>
        </w:rPr>
        <w:lastRenderedPageBreak/>
        <w:t>The drawing will be held by February 15</w:t>
      </w:r>
      <w:r w:rsidR="00315F63" w:rsidRPr="00315F63">
        <w:rPr>
          <w:rFonts w:ascii="Calibri" w:hAnsi="Calibri" w:cs="Calibri"/>
          <w:vertAlign w:val="superscript"/>
        </w:rPr>
        <w:t>th</w:t>
      </w:r>
      <w:r w:rsidR="00315F63">
        <w:rPr>
          <w:rFonts w:ascii="Calibri" w:hAnsi="Calibri" w:cs="Calibri"/>
        </w:rPr>
        <w:t xml:space="preserve">.  Donna moved to accept the above proposal, seconded by </w:t>
      </w:r>
      <w:proofErr w:type="gramStart"/>
      <w:r w:rsidR="00315F63">
        <w:rPr>
          <w:rFonts w:ascii="Calibri" w:hAnsi="Calibri" w:cs="Calibri"/>
        </w:rPr>
        <w:t>Kathy</w:t>
      </w:r>
      <w:proofErr w:type="gramEnd"/>
      <w:r w:rsidR="00315F63">
        <w:rPr>
          <w:rFonts w:ascii="Calibri" w:hAnsi="Calibri" w:cs="Calibri"/>
        </w:rPr>
        <w:t xml:space="preserve"> and </w:t>
      </w:r>
      <w:r w:rsidR="00A257E2">
        <w:rPr>
          <w:rFonts w:ascii="Calibri" w:hAnsi="Calibri" w:cs="Calibri"/>
        </w:rPr>
        <w:t xml:space="preserve">passed unanimously. </w:t>
      </w:r>
    </w:p>
    <w:p w14:paraId="44E8D6D1" w14:textId="77777777" w:rsidR="006E0C61" w:rsidRDefault="00E75A0B" w:rsidP="00E75A0B">
      <w:pPr>
        <w:numPr>
          <w:ilvl w:val="1"/>
          <w:numId w:val="4"/>
        </w:numPr>
        <w:autoSpaceDE w:val="0"/>
        <w:autoSpaceDN w:val="0"/>
        <w:adjustRightInd w:val="0"/>
        <w:rPr>
          <w:rFonts w:ascii="Calibri" w:hAnsi="Calibri" w:cs="Calibri"/>
        </w:rPr>
      </w:pPr>
      <w:r>
        <w:rPr>
          <w:rFonts w:ascii="Calibri" w:hAnsi="Calibri" w:cs="Calibri"/>
        </w:rPr>
        <w:t>Renewals/New Members—marketing plan for 2023</w:t>
      </w:r>
      <w:r w:rsidR="006E0C61">
        <w:rPr>
          <w:rFonts w:ascii="Calibri" w:hAnsi="Calibri" w:cs="Calibri"/>
        </w:rPr>
        <w:t xml:space="preserve"> </w:t>
      </w:r>
    </w:p>
    <w:p w14:paraId="44E8D6D2" w14:textId="77777777" w:rsidR="00E75A0B" w:rsidRDefault="00E75A0B" w:rsidP="006E0C61">
      <w:pPr>
        <w:numPr>
          <w:ilvl w:val="2"/>
          <w:numId w:val="4"/>
        </w:numPr>
        <w:autoSpaceDE w:val="0"/>
        <w:autoSpaceDN w:val="0"/>
        <w:adjustRightInd w:val="0"/>
        <w:rPr>
          <w:rFonts w:ascii="Calibri" w:hAnsi="Calibri" w:cs="Calibri"/>
        </w:rPr>
      </w:pPr>
      <w:r>
        <w:rPr>
          <w:rFonts w:ascii="Calibri" w:hAnsi="Calibri" w:cs="Calibri"/>
        </w:rPr>
        <w:t>Current members</w:t>
      </w:r>
    </w:p>
    <w:p w14:paraId="44E8D6D3"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 xml:space="preserve">Advertise </w:t>
      </w:r>
      <w:r w:rsidR="00A257E2">
        <w:rPr>
          <w:rFonts w:ascii="Calibri" w:hAnsi="Calibri" w:cs="Calibri"/>
        </w:rPr>
        <w:t xml:space="preserve">renewal reminder </w:t>
      </w:r>
      <w:r>
        <w:rPr>
          <w:rFonts w:ascii="Calibri" w:hAnsi="Calibri" w:cs="Calibri"/>
        </w:rPr>
        <w:t>in Dec</w:t>
      </w:r>
      <w:r w:rsidR="00A257E2">
        <w:rPr>
          <w:rFonts w:ascii="Calibri" w:hAnsi="Calibri" w:cs="Calibri"/>
        </w:rPr>
        <w:t>.</w:t>
      </w:r>
      <w:r>
        <w:rPr>
          <w:rFonts w:ascii="Calibri" w:hAnsi="Calibri" w:cs="Calibri"/>
        </w:rPr>
        <w:t xml:space="preserve"> newsletter</w:t>
      </w:r>
    </w:p>
    <w:p w14:paraId="44E8D6D4" w14:textId="77777777" w:rsidR="00E75A0B" w:rsidRDefault="00E75A0B" w:rsidP="00E75A0B">
      <w:pPr>
        <w:numPr>
          <w:ilvl w:val="3"/>
          <w:numId w:val="4"/>
        </w:numPr>
        <w:autoSpaceDE w:val="0"/>
        <w:autoSpaceDN w:val="0"/>
        <w:adjustRightInd w:val="0"/>
        <w:rPr>
          <w:rFonts w:ascii="Calibri" w:hAnsi="Calibri" w:cs="Calibri"/>
        </w:rPr>
      </w:pPr>
      <w:bookmarkStart w:id="2" w:name="_Hlk111281223"/>
      <w:r>
        <w:rPr>
          <w:rFonts w:ascii="Calibri" w:hAnsi="Calibri" w:cs="Calibri"/>
        </w:rPr>
        <w:t>Email 1</w:t>
      </w:r>
      <w:r>
        <w:rPr>
          <w:rFonts w:ascii="Calibri" w:hAnsi="Calibri" w:cs="Calibri"/>
          <w:vertAlign w:val="superscript"/>
        </w:rPr>
        <w:t>st</w:t>
      </w:r>
      <w:r>
        <w:rPr>
          <w:rFonts w:ascii="Calibri" w:hAnsi="Calibri" w:cs="Calibri"/>
        </w:rPr>
        <w:t xml:space="preserve"> notice early Dec.</w:t>
      </w:r>
    </w:p>
    <w:p w14:paraId="44E8D6D5"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Email 2</w:t>
      </w:r>
      <w:r>
        <w:rPr>
          <w:rFonts w:ascii="Calibri" w:hAnsi="Calibri" w:cs="Calibri"/>
          <w:vertAlign w:val="superscript"/>
        </w:rPr>
        <w:t>nd</w:t>
      </w:r>
      <w:r>
        <w:rPr>
          <w:rFonts w:ascii="Calibri" w:hAnsi="Calibri" w:cs="Calibri"/>
        </w:rPr>
        <w:t xml:space="preserve"> notice end of Jan</w:t>
      </w:r>
      <w:r w:rsidR="00A257E2">
        <w:rPr>
          <w:rFonts w:ascii="Calibri" w:hAnsi="Calibri" w:cs="Calibri"/>
        </w:rPr>
        <w:t>.</w:t>
      </w:r>
    </w:p>
    <w:bookmarkEnd w:id="2"/>
    <w:p w14:paraId="44E8D6D6"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USPS Mail 3</w:t>
      </w:r>
      <w:r>
        <w:rPr>
          <w:rFonts w:ascii="Calibri" w:hAnsi="Calibri" w:cs="Calibri"/>
          <w:vertAlign w:val="superscript"/>
        </w:rPr>
        <w:t>rd</w:t>
      </w:r>
      <w:r>
        <w:rPr>
          <w:rFonts w:ascii="Calibri" w:hAnsi="Calibri" w:cs="Calibri"/>
        </w:rPr>
        <w:t xml:space="preserve"> notice end of Feb</w:t>
      </w:r>
      <w:r w:rsidR="00A257E2">
        <w:rPr>
          <w:rFonts w:ascii="Calibri" w:hAnsi="Calibri" w:cs="Calibri"/>
        </w:rPr>
        <w:t>.</w:t>
      </w:r>
    </w:p>
    <w:p w14:paraId="44E8D6D7" w14:textId="77777777" w:rsidR="006E0C61" w:rsidRDefault="00E75A0B" w:rsidP="00E75A0B">
      <w:pPr>
        <w:numPr>
          <w:ilvl w:val="3"/>
          <w:numId w:val="4"/>
        </w:numPr>
        <w:autoSpaceDE w:val="0"/>
        <w:autoSpaceDN w:val="0"/>
        <w:adjustRightInd w:val="0"/>
        <w:rPr>
          <w:rFonts w:ascii="Calibri" w:hAnsi="Calibri" w:cs="Calibri"/>
        </w:rPr>
      </w:pPr>
      <w:r>
        <w:rPr>
          <w:rFonts w:ascii="Calibri" w:hAnsi="Calibri" w:cs="Calibri"/>
        </w:rPr>
        <w:t>Cut off newsletter – Mar</w:t>
      </w:r>
      <w:r w:rsidR="00A257E2">
        <w:rPr>
          <w:rFonts w:ascii="Calibri" w:hAnsi="Calibri" w:cs="Calibri"/>
        </w:rPr>
        <w:t>ch</w:t>
      </w:r>
      <w:r>
        <w:rPr>
          <w:rFonts w:ascii="Calibri" w:hAnsi="Calibri" w:cs="Calibri"/>
        </w:rPr>
        <w:t xml:space="preserve"> </w:t>
      </w:r>
      <w:r w:rsidR="00A257E2">
        <w:rPr>
          <w:rFonts w:ascii="Calibri" w:hAnsi="Calibri" w:cs="Calibri"/>
        </w:rPr>
        <w:t>will be</w:t>
      </w:r>
      <w:r>
        <w:rPr>
          <w:rFonts w:ascii="Calibri" w:hAnsi="Calibri" w:cs="Calibri"/>
        </w:rPr>
        <w:t xml:space="preserve"> last edition</w:t>
      </w:r>
      <w:r w:rsidR="00A257E2">
        <w:rPr>
          <w:rFonts w:ascii="Calibri" w:hAnsi="Calibri" w:cs="Calibri"/>
        </w:rPr>
        <w:t xml:space="preserve"> received unless dues are paid.    </w:t>
      </w:r>
    </w:p>
    <w:p w14:paraId="44E8D6D8" w14:textId="77777777" w:rsidR="00A257E2" w:rsidRDefault="00A257E2" w:rsidP="00A257E2">
      <w:pPr>
        <w:numPr>
          <w:ilvl w:val="0"/>
          <w:numId w:val="4"/>
        </w:numPr>
        <w:autoSpaceDE w:val="0"/>
        <w:autoSpaceDN w:val="0"/>
        <w:adjustRightInd w:val="0"/>
        <w:rPr>
          <w:rFonts w:ascii="Calibri" w:hAnsi="Calibri" w:cs="Calibri"/>
        </w:rPr>
      </w:pPr>
    </w:p>
    <w:p w14:paraId="44E8D6D9" w14:textId="77777777" w:rsidR="00E75A0B" w:rsidRDefault="006E0C61" w:rsidP="006E0C61">
      <w:pPr>
        <w:autoSpaceDE w:val="0"/>
        <w:autoSpaceDN w:val="0"/>
        <w:adjustRightInd w:val="0"/>
        <w:ind w:left="2520"/>
        <w:rPr>
          <w:rFonts w:ascii="Calibri" w:hAnsi="Calibri" w:cs="Calibri"/>
        </w:rPr>
      </w:pPr>
      <w:r>
        <w:rPr>
          <w:rFonts w:ascii="Calibri" w:hAnsi="Calibri" w:cs="Calibri"/>
        </w:rPr>
        <w:br w:type="page"/>
      </w:r>
    </w:p>
    <w:p w14:paraId="44E8D6DA" w14:textId="77777777" w:rsidR="00E75A0B" w:rsidRDefault="00E75A0B" w:rsidP="00E75A0B">
      <w:pPr>
        <w:numPr>
          <w:ilvl w:val="2"/>
          <w:numId w:val="4"/>
        </w:numPr>
        <w:autoSpaceDE w:val="0"/>
        <w:autoSpaceDN w:val="0"/>
        <w:adjustRightInd w:val="0"/>
        <w:rPr>
          <w:rFonts w:ascii="Calibri" w:hAnsi="Calibri" w:cs="Calibri"/>
        </w:rPr>
      </w:pPr>
      <w:r>
        <w:rPr>
          <w:rFonts w:ascii="Calibri" w:hAnsi="Calibri" w:cs="Calibri"/>
        </w:rPr>
        <w:lastRenderedPageBreak/>
        <w:t>Non-members</w:t>
      </w:r>
    </w:p>
    <w:p w14:paraId="44E8D6DB"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 xml:space="preserve">Advertise in Oct, </w:t>
      </w:r>
      <w:proofErr w:type="gramStart"/>
      <w:r>
        <w:rPr>
          <w:rFonts w:ascii="Calibri" w:hAnsi="Calibri" w:cs="Calibri"/>
        </w:rPr>
        <w:t>Nov</w:t>
      </w:r>
      <w:proofErr w:type="gramEnd"/>
      <w:r>
        <w:rPr>
          <w:rFonts w:ascii="Calibri" w:hAnsi="Calibri" w:cs="Calibri"/>
        </w:rPr>
        <w:t xml:space="preserve"> and Dec in newsletter</w:t>
      </w:r>
    </w:p>
    <w:p w14:paraId="44E8D6DC"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Email 1</w:t>
      </w:r>
      <w:r>
        <w:rPr>
          <w:rFonts w:ascii="Calibri" w:hAnsi="Calibri" w:cs="Calibri"/>
          <w:vertAlign w:val="superscript"/>
        </w:rPr>
        <w:t>st</w:t>
      </w:r>
      <w:r>
        <w:rPr>
          <w:rFonts w:ascii="Calibri" w:hAnsi="Calibri" w:cs="Calibri"/>
        </w:rPr>
        <w:t xml:space="preserve"> notice early Dec.—include one newsletter (poss. Nov) and link to the application</w:t>
      </w:r>
    </w:p>
    <w:p w14:paraId="44E8D6DD" w14:textId="77777777" w:rsidR="00E75A0B" w:rsidRDefault="00E75A0B" w:rsidP="00E75A0B">
      <w:pPr>
        <w:numPr>
          <w:ilvl w:val="3"/>
          <w:numId w:val="4"/>
        </w:numPr>
        <w:autoSpaceDE w:val="0"/>
        <w:autoSpaceDN w:val="0"/>
        <w:adjustRightInd w:val="0"/>
        <w:rPr>
          <w:rFonts w:ascii="Calibri" w:hAnsi="Calibri" w:cs="Calibri"/>
        </w:rPr>
      </w:pPr>
      <w:r>
        <w:rPr>
          <w:rFonts w:ascii="Calibri" w:hAnsi="Calibri" w:cs="Calibri"/>
        </w:rPr>
        <w:t>Email 2</w:t>
      </w:r>
      <w:r>
        <w:rPr>
          <w:rFonts w:ascii="Calibri" w:hAnsi="Calibri" w:cs="Calibri"/>
          <w:vertAlign w:val="superscript"/>
        </w:rPr>
        <w:t>nd</w:t>
      </w:r>
      <w:r>
        <w:rPr>
          <w:rFonts w:ascii="Calibri" w:hAnsi="Calibri" w:cs="Calibri"/>
        </w:rPr>
        <w:t xml:space="preserve"> notice end of Jan</w:t>
      </w:r>
    </w:p>
    <w:p w14:paraId="44E8D6DE" w14:textId="77777777" w:rsidR="00E75A0B" w:rsidRDefault="00E75A0B" w:rsidP="00E75A0B">
      <w:pPr>
        <w:numPr>
          <w:ilvl w:val="2"/>
          <w:numId w:val="4"/>
        </w:numPr>
        <w:autoSpaceDE w:val="0"/>
        <w:autoSpaceDN w:val="0"/>
        <w:adjustRightInd w:val="0"/>
        <w:rPr>
          <w:rFonts w:ascii="Calibri" w:hAnsi="Calibri" w:cs="Calibri"/>
        </w:rPr>
      </w:pPr>
      <w:r>
        <w:rPr>
          <w:rFonts w:ascii="Calibri" w:hAnsi="Calibri" w:cs="Calibri"/>
        </w:rPr>
        <w:t xml:space="preserve">Ask Lynda to help us get to Library Directors.  Kathy to get with her library Director Brian about this (he </w:t>
      </w:r>
      <w:r w:rsidR="00317AB0">
        <w:rPr>
          <w:rFonts w:ascii="Calibri" w:hAnsi="Calibri" w:cs="Calibri"/>
        </w:rPr>
        <w:t>is the NCPLDA President</w:t>
      </w:r>
      <w:r>
        <w:rPr>
          <w:rFonts w:ascii="Calibri" w:hAnsi="Calibri" w:cs="Calibri"/>
        </w:rPr>
        <w:t>).  Ask them to help promote membership in FONCPL</w:t>
      </w:r>
      <w:r w:rsidR="00317AB0">
        <w:rPr>
          <w:rFonts w:ascii="Calibri" w:hAnsi="Calibri" w:cs="Calibri"/>
        </w:rPr>
        <w:t xml:space="preserve"> and promote Seed Grant applications.  Would like to see a link on their website </w:t>
      </w:r>
      <w:r w:rsidR="00A257E2">
        <w:rPr>
          <w:rFonts w:ascii="Calibri" w:hAnsi="Calibri" w:cs="Calibri"/>
        </w:rPr>
        <w:t>to</w:t>
      </w:r>
      <w:r w:rsidR="00317AB0">
        <w:rPr>
          <w:rFonts w:ascii="Calibri" w:hAnsi="Calibri" w:cs="Calibri"/>
        </w:rPr>
        <w:t xml:space="preserve"> the FONCPL website.</w:t>
      </w:r>
    </w:p>
    <w:p w14:paraId="44E8D6DF" w14:textId="77777777" w:rsidR="00971961" w:rsidRPr="00971961" w:rsidRDefault="00317AB0" w:rsidP="00E75A0B">
      <w:pPr>
        <w:numPr>
          <w:ilvl w:val="2"/>
          <w:numId w:val="4"/>
        </w:numPr>
        <w:autoSpaceDE w:val="0"/>
        <w:autoSpaceDN w:val="0"/>
        <w:adjustRightInd w:val="0"/>
        <w:rPr>
          <w:rFonts w:ascii="Calibri" w:hAnsi="Calibri" w:cs="Calibri"/>
        </w:rPr>
      </w:pPr>
      <w:r>
        <w:rPr>
          <w:rFonts w:ascii="Calibri" w:hAnsi="Calibri" w:cs="Calibri"/>
        </w:rPr>
        <w:t>FYI--</w:t>
      </w:r>
      <w:r w:rsidR="00E75A0B">
        <w:rPr>
          <w:rFonts w:ascii="Calibri" w:hAnsi="Calibri" w:cs="Calibri"/>
        </w:rPr>
        <w:t>1</w:t>
      </w:r>
      <w:r w:rsidR="00E75A0B">
        <w:rPr>
          <w:rFonts w:ascii="Calibri" w:hAnsi="Calibri" w:cs="Calibri"/>
          <w:vertAlign w:val="superscript"/>
        </w:rPr>
        <w:t>st</w:t>
      </w:r>
      <w:r w:rsidR="00E75A0B">
        <w:rPr>
          <w:rFonts w:ascii="Calibri" w:hAnsi="Calibri" w:cs="Calibri"/>
        </w:rPr>
        <w:t xml:space="preserve"> class postage is now 60 cents</w:t>
      </w:r>
      <w:r w:rsidR="00971961">
        <w:rPr>
          <w:rFonts w:ascii="Calibri" w:hAnsi="Calibri" w:cs="Calibri"/>
        </w:rPr>
        <w:br/>
      </w:r>
    </w:p>
    <w:p w14:paraId="44E8D6E0" w14:textId="77777777" w:rsidR="000B729B" w:rsidRPr="00665C36" w:rsidRDefault="000B729B" w:rsidP="000B729B">
      <w:pPr>
        <w:numPr>
          <w:ilvl w:val="0"/>
          <w:numId w:val="4"/>
        </w:numPr>
        <w:autoSpaceDE w:val="0"/>
        <w:autoSpaceDN w:val="0"/>
        <w:adjustRightInd w:val="0"/>
        <w:rPr>
          <w:rFonts w:ascii="Calibri" w:hAnsi="Calibri" w:cs="Calibri"/>
        </w:rPr>
      </w:pPr>
      <w:r w:rsidRPr="00665C36">
        <w:rPr>
          <w:rFonts w:ascii="Calibri" w:hAnsi="Calibri" w:cs="Calibri"/>
        </w:rPr>
        <w:t>New Business</w:t>
      </w:r>
    </w:p>
    <w:p w14:paraId="44E8D6E1" w14:textId="77777777" w:rsidR="00971961" w:rsidRDefault="00156CE2" w:rsidP="00156CE2">
      <w:pPr>
        <w:numPr>
          <w:ilvl w:val="1"/>
          <w:numId w:val="4"/>
        </w:numPr>
        <w:autoSpaceDE w:val="0"/>
        <w:autoSpaceDN w:val="0"/>
        <w:adjustRightInd w:val="0"/>
        <w:rPr>
          <w:rFonts w:ascii="Calibri" w:hAnsi="Calibri" w:cs="Calibri"/>
        </w:rPr>
      </w:pPr>
      <w:r>
        <w:rPr>
          <w:rFonts w:ascii="Calibri" w:hAnsi="Calibri" w:cs="Calibri"/>
        </w:rPr>
        <w:t xml:space="preserve">Election of officers </w:t>
      </w:r>
      <w:r w:rsidR="00317AB0">
        <w:rPr>
          <w:rFonts w:ascii="Calibri" w:hAnsi="Calibri" w:cs="Calibri"/>
        </w:rPr>
        <w:t>-- Meg</w:t>
      </w:r>
    </w:p>
    <w:p w14:paraId="44E8D6E2"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Secretary Joanne Straight—her term is up 2022.  Has agreed to serve if elected.</w:t>
      </w:r>
    </w:p>
    <w:p w14:paraId="44E8D6E3"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Open position – Vice President—no candidate</w:t>
      </w:r>
    </w:p>
    <w:p w14:paraId="44E8D6E4"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Open position—President—</w:t>
      </w:r>
      <w:r w:rsidR="00017BDC">
        <w:rPr>
          <w:rFonts w:ascii="Calibri" w:hAnsi="Calibri" w:cs="Calibri"/>
        </w:rPr>
        <w:t>Judy has agreed to serve one more term if elected</w:t>
      </w:r>
    </w:p>
    <w:p w14:paraId="44E8D6E5" w14:textId="77777777" w:rsidR="00971961" w:rsidRDefault="00971961" w:rsidP="00971961">
      <w:pPr>
        <w:numPr>
          <w:ilvl w:val="2"/>
          <w:numId w:val="4"/>
        </w:numPr>
        <w:autoSpaceDE w:val="0"/>
        <w:autoSpaceDN w:val="0"/>
        <w:adjustRightInd w:val="0"/>
        <w:rPr>
          <w:rFonts w:ascii="Calibri" w:hAnsi="Calibri" w:cs="Calibri"/>
        </w:rPr>
      </w:pPr>
      <w:r>
        <w:rPr>
          <w:rFonts w:ascii="Calibri" w:hAnsi="Calibri" w:cs="Calibri"/>
        </w:rPr>
        <w:t xml:space="preserve">Request motion to elect </w:t>
      </w:r>
      <w:r w:rsidR="00017BDC">
        <w:rPr>
          <w:rFonts w:ascii="Calibri" w:hAnsi="Calibri" w:cs="Calibri"/>
        </w:rPr>
        <w:t xml:space="preserve">the two </w:t>
      </w:r>
      <w:r w:rsidR="00B46C6F">
        <w:rPr>
          <w:rFonts w:ascii="Calibri" w:hAnsi="Calibri" w:cs="Calibri"/>
        </w:rPr>
        <w:t xml:space="preserve">officer </w:t>
      </w:r>
      <w:r w:rsidR="00017BDC">
        <w:rPr>
          <w:rFonts w:ascii="Calibri" w:hAnsi="Calibri" w:cs="Calibri"/>
        </w:rPr>
        <w:t xml:space="preserve">candidates via acclamation. </w:t>
      </w:r>
    </w:p>
    <w:p w14:paraId="44E8D6E6" w14:textId="77777777" w:rsidR="00FD06AF" w:rsidRDefault="00FD06AF" w:rsidP="00971961">
      <w:pPr>
        <w:numPr>
          <w:ilvl w:val="1"/>
          <w:numId w:val="4"/>
        </w:numPr>
        <w:autoSpaceDE w:val="0"/>
        <w:autoSpaceDN w:val="0"/>
        <w:adjustRightInd w:val="0"/>
        <w:rPr>
          <w:rFonts w:ascii="Calibri" w:hAnsi="Calibri" w:cs="Calibri"/>
        </w:rPr>
      </w:pPr>
      <w:r>
        <w:rPr>
          <w:rFonts w:ascii="Calibri" w:hAnsi="Calibri" w:cs="Calibri"/>
        </w:rPr>
        <w:t>Appointment of Directors (if they agree to serve)</w:t>
      </w:r>
    </w:p>
    <w:p w14:paraId="44E8D6E7" w14:textId="77777777" w:rsidR="00FD06AF" w:rsidRPr="00FD06AF" w:rsidRDefault="00FD06AF" w:rsidP="00FD06AF">
      <w:pPr>
        <w:numPr>
          <w:ilvl w:val="2"/>
          <w:numId w:val="4"/>
        </w:numPr>
        <w:autoSpaceDE w:val="0"/>
        <w:autoSpaceDN w:val="0"/>
        <w:adjustRightInd w:val="0"/>
        <w:rPr>
          <w:rFonts w:ascii="Calibri" w:hAnsi="Calibri" w:cs="Calibri"/>
        </w:rPr>
      </w:pPr>
      <w:r>
        <w:t xml:space="preserve">Erica </w:t>
      </w:r>
      <w:proofErr w:type="spellStart"/>
      <w:r>
        <w:t>Ververs</w:t>
      </w:r>
      <w:proofErr w:type="spellEnd"/>
      <w:r>
        <w:t>—Friends of Walkertown Library</w:t>
      </w:r>
    </w:p>
    <w:p w14:paraId="44E8D6E8" w14:textId="77777777" w:rsidR="00FD06AF" w:rsidRPr="00FD06AF" w:rsidRDefault="00FD06AF" w:rsidP="00FD06AF">
      <w:pPr>
        <w:numPr>
          <w:ilvl w:val="2"/>
          <w:numId w:val="4"/>
        </w:numPr>
        <w:autoSpaceDE w:val="0"/>
        <w:autoSpaceDN w:val="0"/>
        <w:adjustRightInd w:val="0"/>
        <w:rPr>
          <w:rFonts w:ascii="Calibri" w:hAnsi="Calibri" w:cs="Calibri"/>
        </w:rPr>
      </w:pPr>
      <w:r>
        <w:t xml:space="preserve">Cindy Stewart—Friends of </w:t>
      </w:r>
      <w:proofErr w:type="spellStart"/>
      <w:r>
        <w:t>Paddison</w:t>
      </w:r>
      <w:proofErr w:type="spellEnd"/>
      <w:r>
        <w:t xml:space="preserve"> Memorial Library—Kernersville Branch</w:t>
      </w:r>
    </w:p>
    <w:p w14:paraId="44E8D6E9" w14:textId="77777777" w:rsidR="00FD06AF" w:rsidRPr="00FD06AF" w:rsidRDefault="00FD06AF" w:rsidP="00FD06AF">
      <w:pPr>
        <w:numPr>
          <w:ilvl w:val="2"/>
          <w:numId w:val="4"/>
        </w:numPr>
        <w:autoSpaceDE w:val="0"/>
        <w:autoSpaceDN w:val="0"/>
        <w:adjustRightInd w:val="0"/>
        <w:rPr>
          <w:rFonts w:ascii="Calibri" w:hAnsi="Calibri" w:cs="Calibri"/>
        </w:rPr>
      </w:pPr>
      <w:r>
        <w:t xml:space="preserve">Laurie Cranston—Friends of </w:t>
      </w:r>
      <w:proofErr w:type="spellStart"/>
      <w:r>
        <w:t>Sneeds</w:t>
      </w:r>
      <w:proofErr w:type="spellEnd"/>
      <w:r>
        <w:t xml:space="preserve"> Ferry Library</w:t>
      </w:r>
    </w:p>
    <w:p w14:paraId="44E8D6EA" w14:textId="77777777" w:rsidR="00FD06AF" w:rsidRDefault="00FD06AF" w:rsidP="00FD06AF">
      <w:pPr>
        <w:numPr>
          <w:ilvl w:val="2"/>
          <w:numId w:val="4"/>
        </w:numPr>
        <w:autoSpaceDE w:val="0"/>
        <w:autoSpaceDN w:val="0"/>
        <w:adjustRightInd w:val="0"/>
        <w:rPr>
          <w:rFonts w:ascii="Calibri" w:hAnsi="Calibri" w:cs="Calibri"/>
        </w:rPr>
      </w:pPr>
      <w:r>
        <w:t>Motion to appoint.</w:t>
      </w:r>
    </w:p>
    <w:p w14:paraId="44E8D6EB" w14:textId="77777777" w:rsidR="009A742A" w:rsidRDefault="009A742A" w:rsidP="00971961">
      <w:pPr>
        <w:numPr>
          <w:ilvl w:val="1"/>
          <w:numId w:val="4"/>
        </w:numPr>
        <w:autoSpaceDE w:val="0"/>
        <w:autoSpaceDN w:val="0"/>
        <w:adjustRightInd w:val="0"/>
        <w:rPr>
          <w:rFonts w:ascii="Calibri" w:hAnsi="Calibri" w:cs="Calibri"/>
        </w:rPr>
      </w:pPr>
      <w:r>
        <w:rPr>
          <w:rFonts w:ascii="Calibri" w:hAnsi="Calibri" w:cs="Calibri"/>
        </w:rPr>
        <w:t>2023 Budget</w:t>
      </w:r>
    </w:p>
    <w:p w14:paraId="44E8D6EC" w14:textId="77777777" w:rsidR="00E75A0B" w:rsidRDefault="00E75A0B" w:rsidP="009A742A">
      <w:pPr>
        <w:numPr>
          <w:ilvl w:val="2"/>
          <w:numId w:val="4"/>
        </w:numPr>
        <w:autoSpaceDE w:val="0"/>
        <w:autoSpaceDN w:val="0"/>
        <w:adjustRightInd w:val="0"/>
        <w:rPr>
          <w:rFonts w:ascii="Calibri" w:hAnsi="Calibri" w:cs="Calibri"/>
        </w:rPr>
      </w:pPr>
      <w:r>
        <w:rPr>
          <w:rFonts w:ascii="Calibri" w:hAnsi="Calibri" w:cs="Calibri"/>
        </w:rPr>
        <w:t>Tim developed a draft</w:t>
      </w:r>
      <w:r w:rsidR="006E0C61">
        <w:rPr>
          <w:rFonts w:ascii="Calibri" w:hAnsi="Calibri" w:cs="Calibri"/>
        </w:rPr>
        <w:t>—will be sent before we meet</w:t>
      </w:r>
    </w:p>
    <w:p w14:paraId="44E8D6ED" w14:textId="77777777" w:rsidR="00017BDC" w:rsidRDefault="009A742A" w:rsidP="009A742A">
      <w:pPr>
        <w:numPr>
          <w:ilvl w:val="2"/>
          <w:numId w:val="4"/>
        </w:numPr>
        <w:autoSpaceDE w:val="0"/>
        <w:autoSpaceDN w:val="0"/>
        <w:adjustRightInd w:val="0"/>
        <w:rPr>
          <w:rFonts w:ascii="Calibri" w:hAnsi="Calibri" w:cs="Calibri"/>
        </w:rPr>
      </w:pPr>
      <w:r>
        <w:rPr>
          <w:rFonts w:ascii="Calibri" w:hAnsi="Calibri" w:cs="Calibri"/>
        </w:rPr>
        <w:t xml:space="preserve">Should we contribute to the NCPLDA </w:t>
      </w:r>
      <w:r w:rsidR="001E71DA">
        <w:rPr>
          <w:rFonts w:ascii="Calibri" w:hAnsi="Calibri" w:cs="Calibri"/>
        </w:rPr>
        <w:t>advocacy</w:t>
      </w:r>
      <w:r>
        <w:rPr>
          <w:rFonts w:ascii="Calibri" w:hAnsi="Calibri" w:cs="Calibri"/>
        </w:rPr>
        <w:t xml:space="preserve"> efforts?</w:t>
      </w:r>
    </w:p>
    <w:p w14:paraId="44E8D6EE" w14:textId="77777777" w:rsidR="00017BDC" w:rsidRDefault="00017BDC" w:rsidP="009A742A">
      <w:pPr>
        <w:numPr>
          <w:ilvl w:val="2"/>
          <w:numId w:val="4"/>
        </w:numPr>
        <w:autoSpaceDE w:val="0"/>
        <w:autoSpaceDN w:val="0"/>
        <w:adjustRightInd w:val="0"/>
        <w:rPr>
          <w:rFonts w:ascii="Calibri" w:hAnsi="Calibri" w:cs="Calibri"/>
        </w:rPr>
      </w:pPr>
      <w:r>
        <w:rPr>
          <w:rFonts w:ascii="Calibri" w:hAnsi="Calibri" w:cs="Calibri"/>
        </w:rPr>
        <w:t xml:space="preserve">Motion to approve </w:t>
      </w:r>
    </w:p>
    <w:p w14:paraId="44E8D6EF" w14:textId="77777777" w:rsidR="00017BDC" w:rsidRDefault="00017BDC" w:rsidP="00017BDC">
      <w:pPr>
        <w:numPr>
          <w:ilvl w:val="1"/>
          <w:numId w:val="4"/>
        </w:numPr>
        <w:autoSpaceDE w:val="0"/>
        <w:autoSpaceDN w:val="0"/>
        <w:adjustRightInd w:val="0"/>
        <w:rPr>
          <w:rFonts w:ascii="Calibri" w:hAnsi="Calibri" w:cs="Calibri"/>
        </w:rPr>
      </w:pPr>
      <w:r>
        <w:rPr>
          <w:rFonts w:ascii="Calibri" w:hAnsi="Calibri" w:cs="Calibri"/>
        </w:rPr>
        <w:t>Suggested goals for 2023:</w:t>
      </w:r>
    </w:p>
    <w:p w14:paraId="44E8D6F0" w14:textId="77777777" w:rsidR="00017BDC" w:rsidRDefault="00017BDC" w:rsidP="00017BDC">
      <w:pPr>
        <w:numPr>
          <w:ilvl w:val="2"/>
          <w:numId w:val="4"/>
        </w:numPr>
        <w:autoSpaceDE w:val="0"/>
        <w:autoSpaceDN w:val="0"/>
        <w:adjustRightInd w:val="0"/>
        <w:rPr>
          <w:rFonts w:ascii="Calibri" w:hAnsi="Calibri" w:cs="Calibri"/>
        </w:rPr>
      </w:pPr>
      <w:r>
        <w:rPr>
          <w:rFonts w:ascii="Calibri" w:hAnsi="Calibri" w:cs="Calibri"/>
        </w:rPr>
        <w:t>Reorganize the resources on our website</w:t>
      </w:r>
    </w:p>
    <w:p w14:paraId="44E8D6F1" w14:textId="77777777" w:rsidR="00017BDC" w:rsidRDefault="00017BDC" w:rsidP="00017BDC">
      <w:pPr>
        <w:numPr>
          <w:ilvl w:val="2"/>
          <w:numId w:val="4"/>
        </w:numPr>
        <w:autoSpaceDE w:val="0"/>
        <w:autoSpaceDN w:val="0"/>
        <w:adjustRightInd w:val="0"/>
        <w:rPr>
          <w:rFonts w:ascii="Calibri" w:hAnsi="Calibri" w:cs="Calibri"/>
        </w:rPr>
      </w:pPr>
      <w:r>
        <w:rPr>
          <w:rFonts w:ascii="Calibri" w:hAnsi="Calibri" w:cs="Calibri"/>
        </w:rPr>
        <w:t>Actively seek a relationship with NCPLDA</w:t>
      </w:r>
    </w:p>
    <w:p w14:paraId="44E8D6F2" w14:textId="77777777" w:rsidR="00FD06AF" w:rsidRDefault="00017BDC" w:rsidP="00017BDC">
      <w:pPr>
        <w:numPr>
          <w:ilvl w:val="2"/>
          <w:numId w:val="4"/>
        </w:numPr>
        <w:autoSpaceDE w:val="0"/>
        <w:autoSpaceDN w:val="0"/>
        <w:adjustRightInd w:val="0"/>
        <w:rPr>
          <w:rFonts w:ascii="Calibri" w:hAnsi="Calibri" w:cs="Calibri"/>
        </w:rPr>
      </w:pPr>
      <w:r>
        <w:rPr>
          <w:rFonts w:ascii="Calibri" w:hAnsi="Calibri" w:cs="Calibri"/>
        </w:rPr>
        <w:t>Update our Excel database to include research on IRS nonprofit status of listed known Friends of the Library &amp; re-check those that are not incorporated in NC</w:t>
      </w:r>
    </w:p>
    <w:p w14:paraId="44E8D6F3" w14:textId="77777777" w:rsidR="00FD06AF" w:rsidRDefault="00FD06AF" w:rsidP="00017BDC">
      <w:pPr>
        <w:numPr>
          <w:ilvl w:val="2"/>
          <w:numId w:val="4"/>
        </w:numPr>
        <w:autoSpaceDE w:val="0"/>
        <w:autoSpaceDN w:val="0"/>
        <w:adjustRightInd w:val="0"/>
        <w:rPr>
          <w:rFonts w:ascii="Calibri" w:hAnsi="Calibri" w:cs="Calibri"/>
        </w:rPr>
      </w:pPr>
      <w:r>
        <w:rPr>
          <w:rFonts w:ascii="Calibri" w:hAnsi="Calibri" w:cs="Calibri"/>
        </w:rPr>
        <w:t>Update of Seed Grant program</w:t>
      </w:r>
    </w:p>
    <w:p w14:paraId="44E8D6F4" w14:textId="77777777" w:rsidR="00FD06AF" w:rsidRDefault="00FD06AF" w:rsidP="00017BDC">
      <w:pPr>
        <w:numPr>
          <w:ilvl w:val="2"/>
          <w:numId w:val="4"/>
        </w:numPr>
        <w:autoSpaceDE w:val="0"/>
        <w:autoSpaceDN w:val="0"/>
        <w:adjustRightInd w:val="0"/>
        <w:rPr>
          <w:rFonts w:ascii="Calibri" w:hAnsi="Calibri" w:cs="Calibri"/>
        </w:rPr>
      </w:pPr>
      <w:r>
        <w:rPr>
          <w:rFonts w:ascii="Calibri" w:hAnsi="Calibri" w:cs="Calibri"/>
        </w:rPr>
        <w:t>Review of FONCPL Bylaws</w:t>
      </w:r>
    </w:p>
    <w:p w14:paraId="44E8D6F5" w14:textId="77777777" w:rsidR="00166DB6" w:rsidRPr="00971961" w:rsidRDefault="00FD06AF" w:rsidP="00017BDC">
      <w:pPr>
        <w:numPr>
          <w:ilvl w:val="2"/>
          <w:numId w:val="4"/>
        </w:numPr>
        <w:autoSpaceDE w:val="0"/>
        <w:autoSpaceDN w:val="0"/>
        <w:adjustRightInd w:val="0"/>
        <w:rPr>
          <w:rFonts w:ascii="Calibri" w:hAnsi="Calibri" w:cs="Calibri"/>
        </w:rPr>
      </w:pPr>
      <w:r>
        <w:rPr>
          <w:rFonts w:ascii="Calibri" w:hAnsi="Calibri" w:cs="Calibri"/>
        </w:rPr>
        <w:t>Other new initiatives?</w:t>
      </w:r>
      <w:r w:rsidR="00166DB6" w:rsidRPr="00971961">
        <w:rPr>
          <w:rFonts w:ascii="Calibri" w:hAnsi="Calibri" w:cs="Calibri"/>
        </w:rPr>
        <w:br/>
      </w:r>
    </w:p>
    <w:p w14:paraId="44E8D6F6" w14:textId="77777777" w:rsidR="00B868C1" w:rsidRPr="00665C36" w:rsidRDefault="00085813" w:rsidP="00085813">
      <w:pPr>
        <w:numPr>
          <w:ilvl w:val="0"/>
          <w:numId w:val="4"/>
        </w:numPr>
        <w:autoSpaceDE w:val="0"/>
        <w:autoSpaceDN w:val="0"/>
        <w:adjustRightInd w:val="0"/>
        <w:rPr>
          <w:rFonts w:ascii="Calibri" w:hAnsi="Calibri" w:cs="Calibri"/>
        </w:rPr>
      </w:pPr>
      <w:r w:rsidRPr="00665C36">
        <w:rPr>
          <w:rFonts w:ascii="Calibri" w:hAnsi="Calibri" w:cs="Calibri"/>
        </w:rPr>
        <w:t>Comments/suggestions/concerns</w:t>
      </w:r>
    </w:p>
    <w:p w14:paraId="44E8D6F7" w14:textId="77777777" w:rsidR="00B868C1" w:rsidRPr="00665C36" w:rsidRDefault="00B868C1" w:rsidP="00C477E4">
      <w:pPr>
        <w:autoSpaceDE w:val="0"/>
        <w:autoSpaceDN w:val="0"/>
        <w:adjustRightInd w:val="0"/>
        <w:ind w:left="360"/>
        <w:rPr>
          <w:rFonts w:ascii="Calibri" w:hAnsi="Calibri" w:cs="Calibri"/>
        </w:rPr>
      </w:pPr>
    </w:p>
    <w:p w14:paraId="44E8D6F8" w14:textId="77777777" w:rsidR="00085813" w:rsidRPr="00665C36" w:rsidRDefault="00B868C1" w:rsidP="00085813">
      <w:pPr>
        <w:numPr>
          <w:ilvl w:val="0"/>
          <w:numId w:val="4"/>
        </w:numPr>
        <w:autoSpaceDE w:val="0"/>
        <w:autoSpaceDN w:val="0"/>
        <w:adjustRightInd w:val="0"/>
        <w:rPr>
          <w:rFonts w:ascii="Calibri" w:hAnsi="Calibri" w:cs="Calibri"/>
        </w:rPr>
      </w:pPr>
      <w:r w:rsidRPr="00665C36">
        <w:rPr>
          <w:rFonts w:ascii="Calibri" w:hAnsi="Calibri" w:cs="Calibri"/>
        </w:rPr>
        <w:t>Adjourn</w:t>
      </w:r>
      <w:r w:rsidR="00085813" w:rsidRPr="00665C36">
        <w:rPr>
          <w:rFonts w:ascii="Calibri" w:hAnsi="Calibri" w:cs="Calibri"/>
        </w:rPr>
        <w:br/>
      </w:r>
    </w:p>
    <w:p w14:paraId="44E8D6F9" w14:textId="77777777" w:rsidR="000713ED" w:rsidRPr="00665C36" w:rsidRDefault="000713ED" w:rsidP="000B729B">
      <w:pPr>
        <w:autoSpaceDE w:val="0"/>
        <w:autoSpaceDN w:val="0"/>
        <w:adjustRightInd w:val="0"/>
        <w:rPr>
          <w:rFonts w:ascii="Calibri" w:hAnsi="Calibri" w:cs="Calibri"/>
          <w:b/>
          <w:bCs/>
        </w:rPr>
      </w:pPr>
    </w:p>
    <w:p w14:paraId="44E8D6FA" w14:textId="77777777" w:rsidR="000B729B" w:rsidRPr="00665C36" w:rsidRDefault="0013789E" w:rsidP="000B729B">
      <w:pPr>
        <w:autoSpaceDE w:val="0"/>
        <w:autoSpaceDN w:val="0"/>
        <w:adjustRightInd w:val="0"/>
        <w:rPr>
          <w:rFonts w:ascii="Calibri" w:hAnsi="Calibri" w:cs="Calibri"/>
          <w:b/>
          <w:bCs/>
        </w:rPr>
      </w:pPr>
      <w:r w:rsidRPr="00665C36">
        <w:rPr>
          <w:rFonts w:ascii="Calibri" w:hAnsi="Calibri" w:cs="Calibri"/>
          <w:b/>
          <w:bCs/>
        </w:rPr>
        <w:t>A</w:t>
      </w:r>
      <w:r w:rsidR="000B729B" w:rsidRPr="00665C36">
        <w:rPr>
          <w:rFonts w:ascii="Calibri" w:hAnsi="Calibri" w:cs="Calibri"/>
          <w:b/>
          <w:bCs/>
        </w:rPr>
        <w:t>ttachments:</w:t>
      </w:r>
    </w:p>
    <w:p w14:paraId="44E8D6FB" w14:textId="77777777" w:rsidR="000C710F" w:rsidRDefault="002D74C9" w:rsidP="000B729B">
      <w:pPr>
        <w:autoSpaceDE w:val="0"/>
        <w:autoSpaceDN w:val="0"/>
        <w:adjustRightInd w:val="0"/>
        <w:rPr>
          <w:rFonts w:ascii="Calibri" w:hAnsi="Calibri" w:cs="Calibri"/>
        </w:rPr>
      </w:pPr>
      <w:r w:rsidRPr="00665C36">
        <w:rPr>
          <w:rFonts w:ascii="Calibri" w:hAnsi="Calibri" w:cs="Calibri"/>
        </w:rPr>
        <w:lastRenderedPageBreak/>
        <w:t xml:space="preserve">Minutes </w:t>
      </w:r>
      <w:r w:rsidR="009A742A">
        <w:rPr>
          <w:rFonts w:ascii="Calibri" w:hAnsi="Calibri" w:cs="Calibri"/>
        </w:rPr>
        <w:t>16 August</w:t>
      </w:r>
      <w:r w:rsidR="000C710F" w:rsidRPr="00665C36">
        <w:rPr>
          <w:rFonts w:ascii="Calibri" w:hAnsi="Calibri" w:cs="Calibri"/>
        </w:rPr>
        <w:t xml:space="preserve"> 2022</w:t>
      </w:r>
      <w:r w:rsidRPr="00665C36">
        <w:rPr>
          <w:rFonts w:ascii="Calibri" w:hAnsi="Calibri" w:cs="Calibri"/>
        </w:rPr>
        <w:t xml:space="preserve"> meeting</w:t>
      </w:r>
    </w:p>
    <w:p w14:paraId="44E8D6FC" w14:textId="77777777" w:rsidR="00210BA0" w:rsidRDefault="00210BA0" w:rsidP="000B729B">
      <w:pPr>
        <w:autoSpaceDE w:val="0"/>
        <w:autoSpaceDN w:val="0"/>
        <w:adjustRightInd w:val="0"/>
        <w:rPr>
          <w:rFonts w:ascii="Calibri" w:hAnsi="Calibri" w:cs="Calibri"/>
        </w:rPr>
      </w:pPr>
      <w:r>
        <w:rPr>
          <w:rFonts w:ascii="Calibri" w:hAnsi="Calibri" w:cs="Calibri"/>
        </w:rPr>
        <w:t>2023 Calendar of Events</w:t>
      </w:r>
      <w:r>
        <w:rPr>
          <w:rFonts w:ascii="Calibri" w:hAnsi="Calibri" w:cs="Calibri"/>
        </w:rPr>
        <w:br/>
        <w:t>2023 FONCPL Board Calendar</w:t>
      </w:r>
    </w:p>
    <w:p w14:paraId="44E8D6FD" w14:textId="77777777" w:rsidR="00017BDC" w:rsidRPr="00665C36" w:rsidRDefault="00017BDC" w:rsidP="000B729B">
      <w:pPr>
        <w:autoSpaceDE w:val="0"/>
        <w:autoSpaceDN w:val="0"/>
        <w:adjustRightInd w:val="0"/>
        <w:rPr>
          <w:rFonts w:ascii="Calibri" w:hAnsi="Calibri" w:cs="Calibri"/>
          <w:b/>
          <w:bCs/>
        </w:rPr>
      </w:pPr>
      <w:r>
        <w:rPr>
          <w:rFonts w:ascii="Calibri" w:hAnsi="Calibri" w:cs="Calibri"/>
        </w:rPr>
        <w:t>2023 Proposed Budget</w:t>
      </w:r>
      <w:r w:rsidR="006E0C61">
        <w:rPr>
          <w:rFonts w:ascii="Calibri" w:hAnsi="Calibri" w:cs="Calibri"/>
        </w:rPr>
        <w:t>—to be emailed</w:t>
      </w:r>
    </w:p>
    <w:p w14:paraId="44E8D6FE" w14:textId="77777777" w:rsidR="004619FF" w:rsidRPr="00665C36" w:rsidRDefault="004619FF" w:rsidP="000B729B">
      <w:pPr>
        <w:autoSpaceDE w:val="0"/>
        <w:autoSpaceDN w:val="0"/>
        <w:adjustRightInd w:val="0"/>
        <w:rPr>
          <w:rFonts w:ascii="Calibri" w:hAnsi="Calibri" w:cs="Calibri"/>
          <w:b/>
          <w:bCs/>
        </w:rPr>
      </w:pPr>
    </w:p>
    <w:p w14:paraId="44E8D6FF" w14:textId="77777777" w:rsidR="00E238C7" w:rsidRPr="00665C36" w:rsidRDefault="00C629C3" w:rsidP="000B729B">
      <w:pPr>
        <w:autoSpaceDE w:val="0"/>
        <w:autoSpaceDN w:val="0"/>
        <w:adjustRightInd w:val="0"/>
        <w:rPr>
          <w:rFonts w:ascii="Calibri" w:hAnsi="Calibri" w:cs="Calibri"/>
          <w:b/>
          <w:bCs/>
        </w:rPr>
      </w:pPr>
      <w:r w:rsidRPr="00665C36">
        <w:rPr>
          <w:rFonts w:ascii="Calibri" w:hAnsi="Calibri" w:cs="Calibri"/>
          <w:b/>
          <w:bCs/>
        </w:rPr>
        <w:t>Sent</w:t>
      </w:r>
      <w:r w:rsidR="00E238C7" w:rsidRPr="00665C36">
        <w:rPr>
          <w:rFonts w:ascii="Calibri" w:hAnsi="Calibri" w:cs="Calibri"/>
          <w:b/>
          <w:bCs/>
        </w:rPr>
        <w:t>:</w:t>
      </w:r>
    </w:p>
    <w:p w14:paraId="44E8D700" w14:textId="77777777" w:rsidR="00E238C7" w:rsidRPr="00665C36" w:rsidRDefault="009A742A" w:rsidP="00E238C7">
      <w:pPr>
        <w:autoSpaceDE w:val="0"/>
        <w:autoSpaceDN w:val="0"/>
        <w:adjustRightInd w:val="0"/>
        <w:rPr>
          <w:rFonts w:ascii="Calibri" w:hAnsi="Calibri" w:cs="Calibri"/>
        </w:rPr>
      </w:pPr>
      <w:r>
        <w:rPr>
          <w:rFonts w:ascii="Calibri" w:hAnsi="Calibri" w:cs="Calibri"/>
        </w:rPr>
        <w:t>October</w:t>
      </w:r>
      <w:r w:rsidR="00D75BA6">
        <w:rPr>
          <w:rFonts w:ascii="Calibri" w:hAnsi="Calibri" w:cs="Calibri"/>
        </w:rPr>
        <w:t xml:space="preserve"> </w:t>
      </w:r>
      <w:r w:rsidR="00E238C7" w:rsidRPr="00665C36">
        <w:rPr>
          <w:rFonts w:ascii="Calibri" w:hAnsi="Calibri" w:cs="Calibri"/>
        </w:rPr>
        <w:t xml:space="preserve">Bank </w:t>
      </w:r>
      <w:r w:rsidR="000D6D7E" w:rsidRPr="00665C36">
        <w:rPr>
          <w:rFonts w:ascii="Calibri" w:hAnsi="Calibri" w:cs="Calibri"/>
        </w:rPr>
        <w:t xml:space="preserve">Statement </w:t>
      </w:r>
      <w:r w:rsidR="00E238C7" w:rsidRPr="00665C36">
        <w:rPr>
          <w:rFonts w:ascii="Calibri" w:hAnsi="Calibri" w:cs="Calibri"/>
        </w:rPr>
        <w:t xml:space="preserve">and </w:t>
      </w:r>
      <w:r>
        <w:rPr>
          <w:rFonts w:ascii="Calibri" w:hAnsi="Calibri" w:cs="Calibri"/>
        </w:rPr>
        <w:t>October</w:t>
      </w:r>
      <w:r w:rsidR="00D75BA6">
        <w:rPr>
          <w:rFonts w:ascii="Calibri" w:hAnsi="Calibri" w:cs="Calibri"/>
        </w:rPr>
        <w:t xml:space="preserve"> </w:t>
      </w:r>
      <w:r w:rsidR="00FD06AF">
        <w:rPr>
          <w:rFonts w:ascii="Calibri" w:hAnsi="Calibri" w:cs="Calibri"/>
        </w:rPr>
        <w:t xml:space="preserve">quarterly </w:t>
      </w:r>
      <w:r w:rsidR="00E238C7" w:rsidRPr="00665C36">
        <w:rPr>
          <w:rFonts w:ascii="Calibri" w:hAnsi="Calibri" w:cs="Calibri"/>
        </w:rPr>
        <w:t>financials</w:t>
      </w:r>
      <w:r w:rsidR="00123DF0" w:rsidRPr="00665C36">
        <w:rPr>
          <w:rFonts w:ascii="Calibri" w:hAnsi="Calibri" w:cs="Calibri"/>
        </w:rPr>
        <w:t xml:space="preserve"> (email</w:t>
      </w:r>
      <w:r w:rsidR="00D75BA6">
        <w:rPr>
          <w:rFonts w:ascii="Calibri" w:hAnsi="Calibri" w:cs="Calibri"/>
        </w:rPr>
        <w:t>ed</w:t>
      </w:r>
      <w:r w:rsidR="00123DF0" w:rsidRPr="00665C36">
        <w:rPr>
          <w:rFonts w:ascii="Calibri" w:hAnsi="Calibri" w:cs="Calibri"/>
        </w:rPr>
        <w:t xml:space="preserve"> by Tim)</w:t>
      </w:r>
    </w:p>
    <w:p w14:paraId="44E8D701" w14:textId="77777777" w:rsidR="00E238C7" w:rsidRPr="00665C36" w:rsidRDefault="00E238C7" w:rsidP="000B729B">
      <w:pPr>
        <w:autoSpaceDE w:val="0"/>
        <w:autoSpaceDN w:val="0"/>
        <w:adjustRightInd w:val="0"/>
        <w:rPr>
          <w:rFonts w:ascii="Calibri" w:hAnsi="Calibri" w:cs="Calibri"/>
          <w:b/>
          <w:bCs/>
        </w:rPr>
      </w:pPr>
    </w:p>
    <w:p w14:paraId="44E8D702" w14:textId="77777777" w:rsidR="000B729B" w:rsidRDefault="00D75BA6" w:rsidP="000B729B">
      <w:pPr>
        <w:autoSpaceDE w:val="0"/>
        <w:autoSpaceDN w:val="0"/>
        <w:adjustRightInd w:val="0"/>
        <w:rPr>
          <w:rFonts w:ascii="Calibri" w:hAnsi="Calibri" w:cs="Calibri"/>
          <w:b/>
          <w:bCs/>
        </w:rPr>
      </w:pPr>
      <w:r>
        <w:rPr>
          <w:rFonts w:ascii="Calibri" w:hAnsi="Calibri" w:cs="Calibri"/>
          <w:b/>
          <w:bCs/>
        </w:rPr>
        <w:t>Dates for Balance of 2022</w:t>
      </w:r>
    </w:p>
    <w:p w14:paraId="44E8D703" w14:textId="77777777" w:rsidR="006F529A" w:rsidRDefault="00FD06AF" w:rsidP="000B729B">
      <w:pPr>
        <w:autoSpaceDE w:val="0"/>
        <w:autoSpaceDN w:val="0"/>
        <w:adjustRightInd w:val="0"/>
        <w:rPr>
          <w:rFonts w:ascii="Calibri" w:hAnsi="Calibri" w:cs="Calibri"/>
        </w:rPr>
      </w:pPr>
      <w:r>
        <w:rPr>
          <w:rFonts w:ascii="Calibri" w:hAnsi="Calibri" w:cs="Calibri"/>
        </w:rPr>
        <w:t>1</w:t>
      </w:r>
      <w:r w:rsidR="006F529A">
        <w:rPr>
          <w:rFonts w:ascii="Calibri" w:hAnsi="Calibri" w:cs="Calibri"/>
        </w:rPr>
        <w:t>1/12</w:t>
      </w:r>
      <w:r w:rsidR="006F529A">
        <w:rPr>
          <w:rFonts w:ascii="Calibri" w:hAnsi="Calibri" w:cs="Calibri"/>
        </w:rPr>
        <w:tab/>
        <w:t>Reminder of open mic night on 11/15 + announcement of FONCPL officer and directors for 2023</w:t>
      </w:r>
    </w:p>
    <w:p w14:paraId="44E8D704" w14:textId="77777777" w:rsidR="00B41F06" w:rsidRPr="00665C36" w:rsidRDefault="00B41F06" w:rsidP="000B729B">
      <w:pPr>
        <w:autoSpaceDE w:val="0"/>
        <w:autoSpaceDN w:val="0"/>
        <w:adjustRightInd w:val="0"/>
        <w:rPr>
          <w:rFonts w:ascii="Calibri" w:hAnsi="Calibri" w:cs="Calibri"/>
        </w:rPr>
      </w:pPr>
      <w:r>
        <w:rPr>
          <w:rFonts w:ascii="Calibri" w:hAnsi="Calibri" w:cs="Calibri"/>
        </w:rPr>
        <w:t>11/15</w:t>
      </w:r>
      <w:r>
        <w:rPr>
          <w:rFonts w:ascii="Calibri" w:hAnsi="Calibri" w:cs="Calibri"/>
        </w:rPr>
        <w:tab/>
        <w:t>Open Mic on annual reports</w:t>
      </w:r>
    </w:p>
    <w:p w14:paraId="44E8D705" w14:textId="77777777" w:rsidR="00D75BA6" w:rsidRDefault="00D75BA6" w:rsidP="00D75BA6">
      <w:pPr>
        <w:autoSpaceDE w:val="0"/>
        <w:autoSpaceDN w:val="0"/>
        <w:adjustRightInd w:val="0"/>
        <w:rPr>
          <w:rFonts w:ascii="Calibri" w:hAnsi="Calibri" w:cs="Calibri"/>
        </w:rPr>
      </w:pPr>
      <w:r>
        <w:rPr>
          <w:rFonts w:ascii="Calibri" w:hAnsi="Calibri" w:cs="Calibri"/>
        </w:rPr>
        <w:t>11/25</w:t>
      </w:r>
      <w:r>
        <w:rPr>
          <w:rFonts w:ascii="Calibri" w:hAnsi="Calibri" w:cs="Calibri"/>
        </w:rPr>
        <w:tab/>
        <w:t>Deadline for newsletter</w:t>
      </w:r>
    </w:p>
    <w:p w14:paraId="44E8D706" w14:textId="77777777" w:rsidR="00990E39" w:rsidRDefault="00990E39" w:rsidP="00990E39">
      <w:pPr>
        <w:autoSpaceDE w:val="0"/>
        <w:autoSpaceDN w:val="0"/>
        <w:adjustRightInd w:val="0"/>
        <w:rPr>
          <w:rFonts w:ascii="Calibri" w:hAnsi="Calibri" w:cs="Calibri"/>
        </w:rPr>
      </w:pPr>
      <w:r>
        <w:rPr>
          <w:rFonts w:ascii="Calibri" w:hAnsi="Calibri" w:cs="Calibri"/>
        </w:rPr>
        <w:t>12/1</w:t>
      </w:r>
      <w:r>
        <w:rPr>
          <w:rFonts w:ascii="Calibri" w:hAnsi="Calibri" w:cs="Calibri"/>
        </w:rPr>
        <w:tab/>
        <w:t>Newsletter publication</w:t>
      </w:r>
    </w:p>
    <w:p w14:paraId="44E8D707" w14:textId="77777777" w:rsidR="00D75BA6" w:rsidRDefault="00D75BA6" w:rsidP="00D75BA6">
      <w:pPr>
        <w:autoSpaceDE w:val="0"/>
        <w:autoSpaceDN w:val="0"/>
        <w:adjustRightInd w:val="0"/>
        <w:rPr>
          <w:rFonts w:ascii="Calibri" w:hAnsi="Calibri" w:cs="Calibri"/>
        </w:rPr>
      </w:pPr>
      <w:r>
        <w:rPr>
          <w:rFonts w:ascii="Calibri" w:hAnsi="Calibri" w:cs="Calibri"/>
        </w:rPr>
        <w:t>12/22</w:t>
      </w:r>
      <w:r>
        <w:rPr>
          <w:rFonts w:ascii="Calibri" w:hAnsi="Calibri" w:cs="Calibri"/>
        </w:rPr>
        <w:tab/>
        <w:t>Deadline for newsletter</w:t>
      </w:r>
    </w:p>
    <w:p w14:paraId="44E8D708" w14:textId="77777777" w:rsidR="00D75BA6" w:rsidRDefault="00990E39" w:rsidP="00D75BA6">
      <w:pPr>
        <w:autoSpaceDE w:val="0"/>
        <w:autoSpaceDN w:val="0"/>
        <w:adjustRightInd w:val="0"/>
        <w:rPr>
          <w:rFonts w:ascii="Calibri" w:hAnsi="Calibri" w:cs="Calibri"/>
        </w:rPr>
      </w:pPr>
      <w:r>
        <w:rPr>
          <w:rFonts w:ascii="Calibri" w:hAnsi="Calibri" w:cs="Calibri"/>
        </w:rPr>
        <w:t>1</w:t>
      </w:r>
      <w:r w:rsidR="00D75BA6">
        <w:rPr>
          <w:rFonts w:ascii="Calibri" w:hAnsi="Calibri" w:cs="Calibri"/>
        </w:rPr>
        <w:t>/1</w:t>
      </w:r>
      <w:r w:rsidR="00D75BA6">
        <w:rPr>
          <w:rFonts w:ascii="Calibri" w:hAnsi="Calibri" w:cs="Calibri"/>
        </w:rPr>
        <w:tab/>
        <w:t>Newsletter publication</w:t>
      </w:r>
    </w:p>
    <w:p w14:paraId="44E8D709" w14:textId="77777777" w:rsidR="001B1967" w:rsidRDefault="001B1967" w:rsidP="00D75BA6">
      <w:pPr>
        <w:autoSpaceDE w:val="0"/>
        <w:autoSpaceDN w:val="0"/>
        <w:adjustRightInd w:val="0"/>
        <w:rPr>
          <w:rFonts w:ascii="Calibri" w:hAnsi="Calibri" w:cs="Calibri"/>
        </w:rPr>
      </w:pPr>
      <w:r>
        <w:rPr>
          <w:rFonts w:ascii="Calibri" w:hAnsi="Calibri" w:cs="Calibri"/>
        </w:rPr>
        <w:t>JAN</w:t>
      </w:r>
      <w:r>
        <w:rPr>
          <w:rFonts w:ascii="Calibri" w:hAnsi="Calibri" w:cs="Calibri"/>
        </w:rPr>
        <w:tab/>
        <w:t>Annual Report for 2022</w:t>
      </w:r>
    </w:p>
    <w:p w14:paraId="44E8D70A" w14:textId="77777777" w:rsidR="007F09CE" w:rsidRPr="00665C36" w:rsidRDefault="007F09CE" w:rsidP="000B729B">
      <w:pPr>
        <w:autoSpaceDE w:val="0"/>
        <w:autoSpaceDN w:val="0"/>
        <w:adjustRightInd w:val="0"/>
        <w:rPr>
          <w:rFonts w:ascii="Calibri" w:hAnsi="Calibri" w:cs="Calibri"/>
        </w:rPr>
      </w:pPr>
    </w:p>
    <w:p w14:paraId="44E8D70B" w14:textId="77777777" w:rsidR="000B729B" w:rsidRDefault="000B729B" w:rsidP="000B729B">
      <w:pPr>
        <w:autoSpaceDE w:val="0"/>
        <w:autoSpaceDN w:val="0"/>
        <w:adjustRightInd w:val="0"/>
        <w:rPr>
          <w:rFonts w:ascii="Calibri" w:hAnsi="Calibri" w:cs="Calibri"/>
        </w:rPr>
      </w:pPr>
      <w:r w:rsidRPr="00665C36">
        <w:rPr>
          <w:rFonts w:ascii="Calibri" w:hAnsi="Calibri" w:cs="Calibri"/>
        </w:rPr>
        <w:t>Additional virtual meetings may be called to make funding decision on the Seed Grant applications.  These applications may be submitted at any time during the year.</w:t>
      </w:r>
    </w:p>
    <w:p w14:paraId="44E8D70C" w14:textId="77777777" w:rsidR="00B41F06" w:rsidRDefault="00B41F06" w:rsidP="000B729B">
      <w:pPr>
        <w:autoSpaceDE w:val="0"/>
        <w:autoSpaceDN w:val="0"/>
        <w:adjustRightInd w:val="0"/>
        <w:rPr>
          <w:rFonts w:ascii="Calibri" w:hAnsi="Calibri" w:cs="Calibri"/>
        </w:rPr>
      </w:pPr>
    </w:p>
    <w:p w14:paraId="44E8D70D" w14:textId="77777777" w:rsidR="00B41F06" w:rsidRPr="00337316" w:rsidRDefault="00B41F06" w:rsidP="000B729B">
      <w:pPr>
        <w:autoSpaceDE w:val="0"/>
        <w:autoSpaceDN w:val="0"/>
        <w:adjustRightInd w:val="0"/>
        <w:rPr>
          <w:rFonts w:ascii="Calibri" w:hAnsi="Calibri" w:cs="Calibri"/>
          <w:b/>
          <w:bCs/>
        </w:rPr>
      </w:pPr>
      <w:r w:rsidRPr="00337316">
        <w:rPr>
          <w:rFonts w:ascii="Calibri" w:hAnsi="Calibri" w:cs="Calibri"/>
          <w:b/>
          <w:bCs/>
        </w:rPr>
        <w:t>FONCPL Bylaws on Elections</w:t>
      </w:r>
    </w:p>
    <w:p w14:paraId="44E8D70E" w14:textId="77777777" w:rsidR="00B41F06" w:rsidRDefault="00B41F06" w:rsidP="000B729B">
      <w:pPr>
        <w:autoSpaceDE w:val="0"/>
        <w:autoSpaceDN w:val="0"/>
        <w:adjustRightInd w:val="0"/>
        <w:rPr>
          <w:rFonts w:ascii="Calibri" w:hAnsi="Calibri" w:cs="Calibri"/>
        </w:rPr>
      </w:pPr>
    </w:p>
    <w:p w14:paraId="44E8D70F" w14:textId="77777777" w:rsidR="00B41F06" w:rsidRDefault="00B41F06" w:rsidP="00B41F06">
      <w:pPr>
        <w:pStyle w:val="Default"/>
        <w:rPr>
          <w:sz w:val="23"/>
          <w:szCs w:val="23"/>
        </w:rPr>
      </w:pPr>
      <w:r>
        <w:rPr>
          <w:b/>
          <w:bCs/>
          <w:sz w:val="23"/>
          <w:szCs w:val="23"/>
        </w:rPr>
        <w:t xml:space="preserve">ARTICLE VI: ELECTION OF OFFICERS </w:t>
      </w:r>
    </w:p>
    <w:p w14:paraId="44E8D710" w14:textId="77777777" w:rsidR="00B41F06" w:rsidRDefault="00B41F06" w:rsidP="00B41F06">
      <w:pPr>
        <w:pStyle w:val="Default"/>
        <w:rPr>
          <w:sz w:val="23"/>
          <w:szCs w:val="23"/>
        </w:rPr>
      </w:pPr>
      <w:r>
        <w:rPr>
          <w:b/>
          <w:bCs/>
          <w:sz w:val="23"/>
          <w:szCs w:val="23"/>
        </w:rPr>
        <w:t xml:space="preserve">Section 1. </w:t>
      </w:r>
      <w:r>
        <w:rPr>
          <w:sz w:val="23"/>
          <w:szCs w:val="23"/>
        </w:rPr>
        <w:t xml:space="preserve">The Officers shall serve a term of two years and shall be eligible for re-election for two consecutive additional terms (maximum of six consecutive years in the same position). </w:t>
      </w:r>
    </w:p>
    <w:p w14:paraId="44E8D711" w14:textId="77777777" w:rsidR="00B41F06" w:rsidRDefault="00B41F06" w:rsidP="00B41F06">
      <w:pPr>
        <w:pStyle w:val="Default"/>
        <w:rPr>
          <w:sz w:val="23"/>
          <w:szCs w:val="23"/>
        </w:rPr>
      </w:pPr>
      <w:r>
        <w:rPr>
          <w:b/>
          <w:bCs/>
          <w:sz w:val="23"/>
          <w:szCs w:val="23"/>
        </w:rPr>
        <w:t xml:space="preserve">Section 2. </w:t>
      </w:r>
      <w:r>
        <w:rPr>
          <w:sz w:val="23"/>
          <w:szCs w:val="23"/>
        </w:rPr>
        <w:t xml:space="preserve">Elections shall be held at a meeting at the end of the calendar year. </w:t>
      </w:r>
    </w:p>
    <w:p w14:paraId="44E8D712" w14:textId="77777777" w:rsidR="00B41F06" w:rsidRDefault="00B41F06" w:rsidP="00B41F06">
      <w:pPr>
        <w:pStyle w:val="Default"/>
        <w:rPr>
          <w:sz w:val="23"/>
          <w:szCs w:val="23"/>
        </w:rPr>
      </w:pPr>
      <w:r>
        <w:rPr>
          <w:b/>
          <w:bCs/>
          <w:sz w:val="23"/>
          <w:szCs w:val="23"/>
        </w:rPr>
        <w:t xml:space="preserve">Section 3. </w:t>
      </w:r>
      <w:r>
        <w:rPr>
          <w:sz w:val="23"/>
          <w:szCs w:val="23"/>
        </w:rPr>
        <w:t xml:space="preserve">The Board elects the Officers. </w:t>
      </w:r>
    </w:p>
    <w:p w14:paraId="44E8D713" w14:textId="77777777" w:rsidR="00B41F06" w:rsidRDefault="00B41F06" w:rsidP="00B41F06">
      <w:pPr>
        <w:pStyle w:val="Default"/>
        <w:rPr>
          <w:sz w:val="23"/>
          <w:szCs w:val="23"/>
        </w:rPr>
      </w:pPr>
      <w:r>
        <w:rPr>
          <w:b/>
          <w:bCs/>
          <w:sz w:val="23"/>
          <w:szCs w:val="23"/>
        </w:rPr>
        <w:t xml:space="preserve">Section 4. </w:t>
      </w:r>
      <w:r>
        <w:rPr>
          <w:sz w:val="23"/>
          <w:szCs w:val="23"/>
        </w:rPr>
        <w:t xml:space="preserve">The President and Secretary shall be elected in the even numbered years. The Vice President and Treasurer shall be elected in odd numbered years. </w:t>
      </w:r>
    </w:p>
    <w:p w14:paraId="44E8D714" w14:textId="77777777" w:rsidR="00B41F06" w:rsidRDefault="00B41F06" w:rsidP="00B41F06">
      <w:pPr>
        <w:pStyle w:val="Default"/>
        <w:rPr>
          <w:sz w:val="23"/>
          <w:szCs w:val="23"/>
        </w:rPr>
      </w:pPr>
      <w:r>
        <w:rPr>
          <w:b/>
          <w:bCs/>
          <w:sz w:val="23"/>
          <w:szCs w:val="23"/>
        </w:rPr>
        <w:t xml:space="preserve">Section 5. </w:t>
      </w:r>
      <w:r>
        <w:rPr>
          <w:sz w:val="23"/>
          <w:szCs w:val="23"/>
        </w:rPr>
        <w:t xml:space="preserve">Those elected take office immediately after the meeting at which they are elected. </w:t>
      </w:r>
    </w:p>
    <w:p w14:paraId="44E8D715" w14:textId="77777777" w:rsidR="00B41F06" w:rsidRDefault="00B41F06" w:rsidP="00B41F06">
      <w:pPr>
        <w:pStyle w:val="Default"/>
        <w:rPr>
          <w:sz w:val="23"/>
          <w:szCs w:val="23"/>
        </w:rPr>
      </w:pPr>
      <w:r>
        <w:rPr>
          <w:b/>
          <w:bCs/>
          <w:sz w:val="23"/>
          <w:szCs w:val="23"/>
        </w:rPr>
        <w:t xml:space="preserve">Section 6. </w:t>
      </w:r>
      <w:r>
        <w:rPr>
          <w:sz w:val="23"/>
          <w:szCs w:val="23"/>
        </w:rPr>
        <w:t xml:space="preserve">An individual designated by the President shall serve as the chair of the nominating committee. The Chair may identify one or two additional Board members to serve on the committee. </w:t>
      </w:r>
    </w:p>
    <w:p w14:paraId="44E8D716" w14:textId="77777777" w:rsidR="00B41F06" w:rsidRDefault="00B41F06" w:rsidP="00B41F06">
      <w:pPr>
        <w:autoSpaceDE w:val="0"/>
        <w:autoSpaceDN w:val="0"/>
        <w:adjustRightInd w:val="0"/>
        <w:rPr>
          <w:sz w:val="23"/>
          <w:szCs w:val="23"/>
        </w:rPr>
      </w:pPr>
      <w:r>
        <w:rPr>
          <w:b/>
          <w:bCs/>
          <w:sz w:val="23"/>
          <w:szCs w:val="23"/>
        </w:rPr>
        <w:t xml:space="preserve">Section 7. </w:t>
      </w:r>
      <w:r>
        <w:rPr>
          <w:sz w:val="23"/>
          <w:szCs w:val="23"/>
        </w:rPr>
        <w:t>The nominating committee will identify a slate of Officers at least one month prior to the elections. The slate of Officers will be conveyed to the members approximately one month prior to</w:t>
      </w:r>
      <w:r w:rsidR="003B5008" w:rsidRPr="003B5008">
        <w:rPr>
          <w:sz w:val="23"/>
          <w:szCs w:val="23"/>
        </w:rPr>
        <w:t xml:space="preserve"> </w:t>
      </w:r>
      <w:r w:rsidR="003B5008">
        <w:rPr>
          <w:sz w:val="23"/>
          <w:szCs w:val="23"/>
        </w:rPr>
        <w:t>the meeting at the end of the calendar year. Members may nominate individuals.</w:t>
      </w:r>
    </w:p>
    <w:p w14:paraId="44E8D717" w14:textId="77777777" w:rsidR="003B5008" w:rsidRDefault="003B5008" w:rsidP="00B41F06">
      <w:pPr>
        <w:autoSpaceDE w:val="0"/>
        <w:autoSpaceDN w:val="0"/>
        <w:adjustRightInd w:val="0"/>
        <w:rPr>
          <w:sz w:val="23"/>
          <w:szCs w:val="23"/>
        </w:rPr>
      </w:pPr>
      <w:r>
        <w:rPr>
          <w:b/>
          <w:bCs/>
          <w:sz w:val="23"/>
          <w:szCs w:val="23"/>
        </w:rPr>
        <w:t xml:space="preserve">Section 8. </w:t>
      </w:r>
      <w:r>
        <w:rPr>
          <w:sz w:val="23"/>
          <w:szCs w:val="23"/>
        </w:rPr>
        <w:t>Nominations to the slate may be made up to the time of the vote, however, those nominated must have agreed to serve if elected.</w:t>
      </w:r>
    </w:p>
    <w:p w14:paraId="44E8D718" w14:textId="77777777" w:rsidR="00337316" w:rsidRDefault="00337316" w:rsidP="00B41F06">
      <w:pPr>
        <w:autoSpaceDE w:val="0"/>
        <w:autoSpaceDN w:val="0"/>
        <w:adjustRightInd w:val="0"/>
        <w:rPr>
          <w:sz w:val="23"/>
          <w:szCs w:val="23"/>
        </w:rPr>
      </w:pPr>
    </w:p>
    <w:p w14:paraId="44E8D719" w14:textId="77777777" w:rsidR="003B5008" w:rsidRPr="003B5008" w:rsidRDefault="003B5008" w:rsidP="003B5008">
      <w:pPr>
        <w:autoSpaceDE w:val="0"/>
        <w:autoSpaceDN w:val="0"/>
        <w:adjustRightInd w:val="0"/>
        <w:rPr>
          <w:rFonts w:ascii="Calibri" w:hAnsi="Calibri" w:cs="Calibri"/>
        </w:rPr>
      </w:pPr>
      <w:r w:rsidRPr="003B5008">
        <w:rPr>
          <w:rFonts w:ascii="Calibri" w:hAnsi="Calibri" w:cs="Calibri"/>
          <w:b/>
          <w:bCs/>
        </w:rPr>
        <w:t xml:space="preserve">ARTICLE VII: APPOINTMENT OF BOARD MEMBERS </w:t>
      </w:r>
    </w:p>
    <w:p w14:paraId="44E8D71A" w14:textId="77777777" w:rsidR="003B5008" w:rsidRPr="003B5008" w:rsidRDefault="003B5008" w:rsidP="003B5008">
      <w:pPr>
        <w:autoSpaceDE w:val="0"/>
        <w:autoSpaceDN w:val="0"/>
        <w:adjustRightInd w:val="0"/>
        <w:rPr>
          <w:rFonts w:ascii="Calibri" w:hAnsi="Calibri" w:cs="Calibri"/>
        </w:rPr>
      </w:pPr>
      <w:r w:rsidRPr="003B5008">
        <w:rPr>
          <w:rFonts w:ascii="Calibri" w:hAnsi="Calibri" w:cs="Calibri"/>
          <w:b/>
          <w:bCs/>
        </w:rPr>
        <w:t xml:space="preserve">Section 1. </w:t>
      </w:r>
      <w:r w:rsidRPr="003B5008">
        <w:rPr>
          <w:rFonts w:ascii="Calibri" w:hAnsi="Calibri" w:cs="Calibri"/>
        </w:rPr>
        <w:t xml:space="preserve">The Board members shall serve a term of two years and shall be eligible for appointment to two consecutive additional terms (maximum of six consecutive years in the same position). </w:t>
      </w:r>
    </w:p>
    <w:p w14:paraId="44E8D71B" w14:textId="77777777" w:rsidR="003B5008" w:rsidRPr="003B5008" w:rsidRDefault="003B5008" w:rsidP="003B5008">
      <w:pPr>
        <w:autoSpaceDE w:val="0"/>
        <w:autoSpaceDN w:val="0"/>
        <w:adjustRightInd w:val="0"/>
        <w:rPr>
          <w:rFonts w:ascii="Calibri" w:hAnsi="Calibri" w:cs="Calibri"/>
        </w:rPr>
      </w:pPr>
      <w:r w:rsidRPr="003B5008">
        <w:rPr>
          <w:rFonts w:ascii="Calibri" w:hAnsi="Calibri" w:cs="Calibri"/>
          <w:b/>
          <w:bCs/>
        </w:rPr>
        <w:t xml:space="preserve">Section 2. </w:t>
      </w:r>
      <w:r w:rsidRPr="003B5008">
        <w:rPr>
          <w:rFonts w:ascii="Calibri" w:hAnsi="Calibri" w:cs="Calibri"/>
        </w:rPr>
        <w:t xml:space="preserve">Appointments are made at the meeting at the end of the calendar year. </w:t>
      </w:r>
    </w:p>
    <w:p w14:paraId="44E8D71C" w14:textId="77777777" w:rsidR="003B5008" w:rsidRPr="003B5008" w:rsidRDefault="003B5008" w:rsidP="003B5008">
      <w:pPr>
        <w:autoSpaceDE w:val="0"/>
        <w:autoSpaceDN w:val="0"/>
        <w:adjustRightInd w:val="0"/>
        <w:rPr>
          <w:rFonts w:ascii="Calibri" w:hAnsi="Calibri" w:cs="Calibri"/>
        </w:rPr>
      </w:pPr>
      <w:r w:rsidRPr="003B5008">
        <w:rPr>
          <w:rFonts w:ascii="Calibri" w:hAnsi="Calibri" w:cs="Calibri"/>
          <w:b/>
          <w:bCs/>
        </w:rPr>
        <w:lastRenderedPageBreak/>
        <w:t xml:space="preserve">Section 3. </w:t>
      </w:r>
      <w:r w:rsidRPr="003B5008">
        <w:rPr>
          <w:rFonts w:ascii="Calibri" w:hAnsi="Calibri" w:cs="Calibri"/>
        </w:rPr>
        <w:t xml:space="preserve">Four of the seven Board members shall be appointed by the Board at the meeting at the end of the calendar year on the even numbered years. </w:t>
      </w:r>
    </w:p>
    <w:p w14:paraId="44E8D71D" w14:textId="77777777" w:rsidR="003B5008" w:rsidRPr="003B5008" w:rsidRDefault="003B5008" w:rsidP="003B5008">
      <w:pPr>
        <w:autoSpaceDE w:val="0"/>
        <w:autoSpaceDN w:val="0"/>
        <w:adjustRightInd w:val="0"/>
        <w:rPr>
          <w:rFonts w:ascii="Calibri" w:hAnsi="Calibri" w:cs="Calibri"/>
        </w:rPr>
      </w:pPr>
      <w:r w:rsidRPr="003B5008">
        <w:rPr>
          <w:rFonts w:ascii="Calibri" w:hAnsi="Calibri" w:cs="Calibri"/>
          <w:b/>
          <w:bCs/>
        </w:rPr>
        <w:t xml:space="preserve">Section 4. </w:t>
      </w:r>
      <w:r w:rsidRPr="003B5008">
        <w:rPr>
          <w:rFonts w:ascii="Calibri" w:hAnsi="Calibri" w:cs="Calibri"/>
        </w:rPr>
        <w:t xml:space="preserve">Three of the seven Board members shall be appointed by the Board at meeting at the end of the calendar year on the odd numbered years. </w:t>
      </w:r>
    </w:p>
    <w:p w14:paraId="44E8D71E" w14:textId="77777777" w:rsidR="007E583C" w:rsidRPr="00665C36" w:rsidRDefault="003B5008" w:rsidP="007E583C">
      <w:pPr>
        <w:autoSpaceDE w:val="0"/>
        <w:autoSpaceDN w:val="0"/>
        <w:adjustRightInd w:val="0"/>
        <w:rPr>
          <w:rFonts w:ascii="Calibri" w:hAnsi="Calibri" w:cs="Calibri"/>
        </w:rPr>
      </w:pPr>
      <w:r w:rsidRPr="003B5008">
        <w:rPr>
          <w:rFonts w:ascii="Calibri" w:hAnsi="Calibri" w:cs="Calibri"/>
          <w:b/>
          <w:bCs/>
        </w:rPr>
        <w:t xml:space="preserve">Section 5. </w:t>
      </w:r>
      <w:r w:rsidRPr="003B5008">
        <w:rPr>
          <w:rFonts w:ascii="Calibri" w:hAnsi="Calibri" w:cs="Calibri"/>
        </w:rPr>
        <w:t>Those appointed take office immediately after the meeting at which they are appointed.</w:t>
      </w:r>
      <w:bookmarkEnd w:id="1"/>
    </w:p>
    <w:sectPr w:rsidR="007E583C" w:rsidRPr="00665C36" w:rsidSect="00CA79BE">
      <w:footerReference w:type="default" r:id="rId9"/>
      <w:type w:val="continuous"/>
      <w:pgSz w:w="12240" w:h="15840" w:code="1"/>
      <w:pgMar w:top="1440" w:right="1440" w:bottom="144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8D723" w14:textId="77777777" w:rsidR="003764A3" w:rsidRDefault="003764A3">
      <w:r>
        <w:separator/>
      </w:r>
    </w:p>
  </w:endnote>
  <w:endnote w:type="continuationSeparator" w:id="0">
    <w:p w14:paraId="44E8D724" w14:textId="77777777" w:rsidR="003764A3" w:rsidRDefault="0037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D725" w14:textId="77777777" w:rsidR="006D3322" w:rsidRPr="00C80825" w:rsidRDefault="00C80825">
    <w:pPr>
      <w:pStyle w:val="Footer"/>
      <w:rPr>
        <w:sz w:val="16"/>
        <w:szCs w:val="16"/>
      </w:rPr>
    </w:pPr>
    <w:r w:rsidRPr="00C80825">
      <w:rPr>
        <w:sz w:val="16"/>
        <w:szCs w:val="16"/>
      </w:rPr>
      <w:tab/>
    </w:r>
    <w:r w:rsidR="00473EFB">
      <w:rPr>
        <w:sz w:val="16"/>
        <w:szCs w:val="16"/>
      </w:rPr>
      <w:t xml:space="preserve">FONCPL Agenda </w:t>
    </w:r>
    <w:r w:rsidR="00E71F31">
      <w:rPr>
        <w:sz w:val="16"/>
        <w:szCs w:val="16"/>
      </w:rPr>
      <w:t xml:space="preserve">11 </w:t>
    </w:r>
    <w:proofErr w:type="gramStart"/>
    <w:r w:rsidR="00E71F31">
      <w:rPr>
        <w:sz w:val="16"/>
        <w:szCs w:val="16"/>
      </w:rPr>
      <w:t>November</w:t>
    </w:r>
    <w:r w:rsidR="003B5008">
      <w:rPr>
        <w:sz w:val="16"/>
        <w:szCs w:val="16"/>
      </w:rPr>
      <w:t xml:space="preserve"> </w:t>
    </w:r>
    <w:r w:rsidR="00C629C3">
      <w:rPr>
        <w:sz w:val="16"/>
        <w:szCs w:val="16"/>
      </w:rPr>
      <w:t xml:space="preserve"> </w:t>
    </w:r>
    <w:r w:rsidR="00CD2426">
      <w:rPr>
        <w:sz w:val="16"/>
        <w:szCs w:val="16"/>
      </w:rPr>
      <w:t>2022</w:t>
    </w:r>
    <w:proofErr w:type="gramEnd"/>
    <w:r w:rsidRPr="00C80825">
      <w:rPr>
        <w:sz w:val="16"/>
        <w:szCs w:val="16"/>
      </w:rPr>
      <w:tab/>
      <w:t xml:space="preserve">Page </w:t>
    </w:r>
    <w:r w:rsidRPr="00C80825">
      <w:rPr>
        <w:rStyle w:val="PageNumber"/>
        <w:sz w:val="16"/>
        <w:szCs w:val="16"/>
      </w:rPr>
      <w:fldChar w:fldCharType="begin"/>
    </w:r>
    <w:r w:rsidRPr="00C80825">
      <w:rPr>
        <w:rStyle w:val="PageNumber"/>
        <w:sz w:val="16"/>
        <w:szCs w:val="16"/>
      </w:rPr>
      <w:instrText xml:space="preserve"> PAGE </w:instrText>
    </w:r>
    <w:r w:rsidRPr="00C80825">
      <w:rPr>
        <w:rStyle w:val="PageNumber"/>
        <w:sz w:val="16"/>
        <w:szCs w:val="16"/>
      </w:rPr>
      <w:fldChar w:fldCharType="separate"/>
    </w:r>
    <w:r w:rsidR="00A73496">
      <w:rPr>
        <w:rStyle w:val="PageNumber"/>
        <w:noProof/>
        <w:sz w:val="16"/>
        <w:szCs w:val="16"/>
      </w:rPr>
      <w:t>1</w:t>
    </w:r>
    <w:r w:rsidRPr="00C80825">
      <w:rPr>
        <w:rStyle w:val="PageNumber"/>
        <w:sz w:val="16"/>
        <w:szCs w:val="16"/>
      </w:rPr>
      <w:fldChar w:fldCharType="end"/>
    </w:r>
    <w:r w:rsidRPr="00C80825">
      <w:rPr>
        <w:rStyle w:val="PageNumber"/>
        <w:sz w:val="16"/>
        <w:szCs w:val="16"/>
      </w:rPr>
      <w:t xml:space="preserve"> of </w:t>
    </w:r>
    <w:r w:rsidRPr="00C80825">
      <w:rPr>
        <w:rStyle w:val="PageNumber"/>
        <w:sz w:val="16"/>
        <w:szCs w:val="16"/>
      </w:rPr>
      <w:fldChar w:fldCharType="begin"/>
    </w:r>
    <w:r w:rsidRPr="00C80825">
      <w:rPr>
        <w:rStyle w:val="PageNumber"/>
        <w:sz w:val="16"/>
        <w:szCs w:val="16"/>
      </w:rPr>
      <w:instrText xml:space="preserve"> NUMPAGES </w:instrText>
    </w:r>
    <w:r w:rsidRPr="00C80825">
      <w:rPr>
        <w:rStyle w:val="PageNumber"/>
        <w:sz w:val="16"/>
        <w:szCs w:val="16"/>
      </w:rPr>
      <w:fldChar w:fldCharType="separate"/>
    </w:r>
    <w:r w:rsidR="00A73496">
      <w:rPr>
        <w:rStyle w:val="PageNumber"/>
        <w:noProof/>
        <w:sz w:val="16"/>
        <w:szCs w:val="16"/>
      </w:rPr>
      <w:t>5</w:t>
    </w:r>
    <w:r w:rsidRPr="00C8082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8D721" w14:textId="77777777" w:rsidR="003764A3" w:rsidRDefault="003764A3">
      <w:r>
        <w:separator/>
      </w:r>
    </w:p>
  </w:footnote>
  <w:footnote w:type="continuationSeparator" w:id="0">
    <w:p w14:paraId="44E8D722" w14:textId="77777777" w:rsidR="003764A3" w:rsidRDefault="00376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0948"/>
    <w:multiLevelType w:val="hybridMultilevel"/>
    <w:tmpl w:val="621E81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5DB9"/>
    <w:multiLevelType w:val="hybridMultilevel"/>
    <w:tmpl w:val="881E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D01D4"/>
    <w:multiLevelType w:val="hybridMultilevel"/>
    <w:tmpl w:val="1CF2B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B72A5D2">
      <w:start w:val="4"/>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CC2937"/>
    <w:multiLevelType w:val="hybridMultilevel"/>
    <w:tmpl w:val="C17E789E"/>
    <w:lvl w:ilvl="0" w:tplc="F7F86720">
      <w:start w:val="20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85C01"/>
    <w:multiLevelType w:val="hybridMultilevel"/>
    <w:tmpl w:val="D2F225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180602"/>
    <w:multiLevelType w:val="hybridMultilevel"/>
    <w:tmpl w:val="41C479E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B803486"/>
    <w:multiLevelType w:val="hybridMultilevel"/>
    <w:tmpl w:val="B396F676"/>
    <w:lvl w:ilvl="0" w:tplc="937C91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768589E"/>
    <w:multiLevelType w:val="hybridMultilevel"/>
    <w:tmpl w:val="E2AC823C"/>
    <w:lvl w:ilvl="0" w:tplc="122A4C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5381991">
    <w:abstractNumId w:val="3"/>
  </w:num>
  <w:num w:numId="2" w16cid:durableId="1972010214">
    <w:abstractNumId w:val="1"/>
  </w:num>
  <w:num w:numId="3" w16cid:durableId="1267419927">
    <w:abstractNumId w:val="7"/>
  </w:num>
  <w:num w:numId="4" w16cid:durableId="1750883507">
    <w:abstractNumId w:val="2"/>
  </w:num>
  <w:num w:numId="5" w16cid:durableId="390613167">
    <w:abstractNumId w:val="4"/>
  </w:num>
  <w:num w:numId="6" w16cid:durableId="884100966">
    <w:abstractNumId w:val="6"/>
  </w:num>
  <w:num w:numId="7" w16cid:durableId="996152272">
    <w:abstractNumId w:val="0"/>
  </w:num>
  <w:num w:numId="8" w16cid:durableId="11653615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0D"/>
    <w:rsid w:val="00001164"/>
    <w:rsid w:val="000066E5"/>
    <w:rsid w:val="000078F2"/>
    <w:rsid w:val="000170EC"/>
    <w:rsid w:val="00017BDC"/>
    <w:rsid w:val="000213CE"/>
    <w:rsid w:val="00030177"/>
    <w:rsid w:val="00031E5D"/>
    <w:rsid w:val="00037F18"/>
    <w:rsid w:val="00042F10"/>
    <w:rsid w:val="00044793"/>
    <w:rsid w:val="00045928"/>
    <w:rsid w:val="000532E2"/>
    <w:rsid w:val="00055416"/>
    <w:rsid w:val="00055B67"/>
    <w:rsid w:val="0006012A"/>
    <w:rsid w:val="00062482"/>
    <w:rsid w:val="000713ED"/>
    <w:rsid w:val="0007190E"/>
    <w:rsid w:val="0007488B"/>
    <w:rsid w:val="00083043"/>
    <w:rsid w:val="00085813"/>
    <w:rsid w:val="00086947"/>
    <w:rsid w:val="00091959"/>
    <w:rsid w:val="00097737"/>
    <w:rsid w:val="00097D8F"/>
    <w:rsid w:val="000A312D"/>
    <w:rsid w:val="000B1772"/>
    <w:rsid w:val="000B263B"/>
    <w:rsid w:val="000B5396"/>
    <w:rsid w:val="000B729B"/>
    <w:rsid w:val="000C0B55"/>
    <w:rsid w:val="000C3FA9"/>
    <w:rsid w:val="000C4792"/>
    <w:rsid w:val="000C6512"/>
    <w:rsid w:val="000C710F"/>
    <w:rsid w:val="000C76BA"/>
    <w:rsid w:val="000C7F5B"/>
    <w:rsid w:val="000D1AF3"/>
    <w:rsid w:val="000D1E1F"/>
    <w:rsid w:val="000D6D7E"/>
    <w:rsid w:val="000D7DB7"/>
    <w:rsid w:val="000E1AA7"/>
    <w:rsid w:val="000E3C96"/>
    <w:rsid w:val="000E7F1F"/>
    <w:rsid w:val="000F4046"/>
    <w:rsid w:val="001019C5"/>
    <w:rsid w:val="00105727"/>
    <w:rsid w:val="00111778"/>
    <w:rsid w:val="00112BD8"/>
    <w:rsid w:val="00120086"/>
    <w:rsid w:val="0012089F"/>
    <w:rsid w:val="0012269D"/>
    <w:rsid w:val="0012274B"/>
    <w:rsid w:val="00123DF0"/>
    <w:rsid w:val="001304AF"/>
    <w:rsid w:val="0013789E"/>
    <w:rsid w:val="00142BE9"/>
    <w:rsid w:val="00150B10"/>
    <w:rsid w:val="00150F76"/>
    <w:rsid w:val="001515E1"/>
    <w:rsid w:val="00156CE2"/>
    <w:rsid w:val="00166DB6"/>
    <w:rsid w:val="0017020E"/>
    <w:rsid w:val="0017230C"/>
    <w:rsid w:val="001731A8"/>
    <w:rsid w:val="00173A9B"/>
    <w:rsid w:val="00173E3C"/>
    <w:rsid w:val="0017460D"/>
    <w:rsid w:val="00180D9A"/>
    <w:rsid w:val="0018258E"/>
    <w:rsid w:val="00182782"/>
    <w:rsid w:val="001920E1"/>
    <w:rsid w:val="00196C6E"/>
    <w:rsid w:val="001973D3"/>
    <w:rsid w:val="001A1892"/>
    <w:rsid w:val="001A4B04"/>
    <w:rsid w:val="001A7CB9"/>
    <w:rsid w:val="001B1967"/>
    <w:rsid w:val="001B28ED"/>
    <w:rsid w:val="001B4515"/>
    <w:rsid w:val="001C0489"/>
    <w:rsid w:val="001C216E"/>
    <w:rsid w:val="001C73CD"/>
    <w:rsid w:val="001D504C"/>
    <w:rsid w:val="001D507D"/>
    <w:rsid w:val="001D53B2"/>
    <w:rsid w:val="001D5E56"/>
    <w:rsid w:val="001D657D"/>
    <w:rsid w:val="001D6E12"/>
    <w:rsid w:val="001E1647"/>
    <w:rsid w:val="001E2A55"/>
    <w:rsid w:val="001E2E93"/>
    <w:rsid w:val="001E33A8"/>
    <w:rsid w:val="001E71DA"/>
    <w:rsid w:val="001F1540"/>
    <w:rsid w:val="001F297B"/>
    <w:rsid w:val="001F3D1D"/>
    <w:rsid w:val="00201922"/>
    <w:rsid w:val="0020652D"/>
    <w:rsid w:val="00210BA0"/>
    <w:rsid w:val="002118C2"/>
    <w:rsid w:val="00212457"/>
    <w:rsid w:val="00217602"/>
    <w:rsid w:val="00221DAB"/>
    <w:rsid w:val="00223685"/>
    <w:rsid w:val="002238FA"/>
    <w:rsid w:val="0022452B"/>
    <w:rsid w:val="00237C2D"/>
    <w:rsid w:val="00240CD4"/>
    <w:rsid w:val="002450DA"/>
    <w:rsid w:val="00245EC9"/>
    <w:rsid w:val="00251648"/>
    <w:rsid w:val="00252321"/>
    <w:rsid w:val="002569C2"/>
    <w:rsid w:val="00261F90"/>
    <w:rsid w:val="00265867"/>
    <w:rsid w:val="0026595F"/>
    <w:rsid w:val="00270FA3"/>
    <w:rsid w:val="00271761"/>
    <w:rsid w:val="00274A69"/>
    <w:rsid w:val="00276447"/>
    <w:rsid w:val="00287DD4"/>
    <w:rsid w:val="00292EDC"/>
    <w:rsid w:val="00297A13"/>
    <w:rsid w:val="002A09B3"/>
    <w:rsid w:val="002A5EBF"/>
    <w:rsid w:val="002A676D"/>
    <w:rsid w:val="002B0475"/>
    <w:rsid w:val="002B2042"/>
    <w:rsid w:val="002B7605"/>
    <w:rsid w:val="002C1136"/>
    <w:rsid w:val="002C35EC"/>
    <w:rsid w:val="002C36A8"/>
    <w:rsid w:val="002C39E7"/>
    <w:rsid w:val="002C615F"/>
    <w:rsid w:val="002C7FA0"/>
    <w:rsid w:val="002D0ABF"/>
    <w:rsid w:val="002D4FB9"/>
    <w:rsid w:val="002D6415"/>
    <w:rsid w:val="002D6F92"/>
    <w:rsid w:val="002D74C9"/>
    <w:rsid w:val="002D7CBC"/>
    <w:rsid w:val="002E26C0"/>
    <w:rsid w:val="002E34CC"/>
    <w:rsid w:val="002E7DB2"/>
    <w:rsid w:val="002F0DBF"/>
    <w:rsid w:val="002F2406"/>
    <w:rsid w:val="002F532F"/>
    <w:rsid w:val="002F6484"/>
    <w:rsid w:val="002F6FA6"/>
    <w:rsid w:val="0030285B"/>
    <w:rsid w:val="00304227"/>
    <w:rsid w:val="00304935"/>
    <w:rsid w:val="003072C2"/>
    <w:rsid w:val="00315F63"/>
    <w:rsid w:val="00317AB0"/>
    <w:rsid w:val="00317BBA"/>
    <w:rsid w:val="00317D21"/>
    <w:rsid w:val="0032439C"/>
    <w:rsid w:val="0032694C"/>
    <w:rsid w:val="00326C39"/>
    <w:rsid w:val="00337316"/>
    <w:rsid w:val="00347669"/>
    <w:rsid w:val="00352EBC"/>
    <w:rsid w:val="003532D3"/>
    <w:rsid w:val="00353ED7"/>
    <w:rsid w:val="00355E8C"/>
    <w:rsid w:val="00363170"/>
    <w:rsid w:val="00366F72"/>
    <w:rsid w:val="0037059A"/>
    <w:rsid w:val="00370EEA"/>
    <w:rsid w:val="003761F2"/>
    <w:rsid w:val="003764A3"/>
    <w:rsid w:val="003819EC"/>
    <w:rsid w:val="003921AD"/>
    <w:rsid w:val="003939F7"/>
    <w:rsid w:val="00394843"/>
    <w:rsid w:val="003950A1"/>
    <w:rsid w:val="00397CD1"/>
    <w:rsid w:val="00397FC5"/>
    <w:rsid w:val="003A3CD1"/>
    <w:rsid w:val="003A5F58"/>
    <w:rsid w:val="003B0256"/>
    <w:rsid w:val="003B5008"/>
    <w:rsid w:val="003C3947"/>
    <w:rsid w:val="003C5A00"/>
    <w:rsid w:val="003C5C17"/>
    <w:rsid w:val="003C789A"/>
    <w:rsid w:val="003D0583"/>
    <w:rsid w:val="003D40C9"/>
    <w:rsid w:val="003E1BB7"/>
    <w:rsid w:val="003E53A9"/>
    <w:rsid w:val="003E5BE2"/>
    <w:rsid w:val="003E682F"/>
    <w:rsid w:val="003F018B"/>
    <w:rsid w:val="003F08AB"/>
    <w:rsid w:val="003F28B1"/>
    <w:rsid w:val="003F70D4"/>
    <w:rsid w:val="003F714D"/>
    <w:rsid w:val="003F7E31"/>
    <w:rsid w:val="00411EC3"/>
    <w:rsid w:val="0042067A"/>
    <w:rsid w:val="00420D82"/>
    <w:rsid w:val="00421073"/>
    <w:rsid w:val="0042336D"/>
    <w:rsid w:val="00423690"/>
    <w:rsid w:val="00425C3B"/>
    <w:rsid w:val="0042639E"/>
    <w:rsid w:val="004302A1"/>
    <w:rsid w:val="004310EC"/>
    <w:rsid w:val="00433B7B"/>
    <w:rsid w:val="00436A00"/>
    <w:rsid w:val="0044087B"/>
    <w:rsid w:val="00441B98"/>
    <w:rsid w:val="00445153"/>
    <w:rsid w:val="0045496B"/>
    <w:rsid w:val="0046151B"/>
    <w:rsid w:val="004619FF"/>
    <w:rsid w:val="00463486"/>
    <w:rsid w:val="00464ED2"/>
    <w:rsid w:val="00473EFB"/>
    <w:rsid w:val="00480A20"/>
    <w:rsid w:val="0049126D"/>
    <w:rsid w:val="004934B2"/>
    <w:rsid w:val="004948BD"/>
    <w:rsid w:val="0049767F"/>
    <w:rsid w:val="004A0CD4"/>
    <w:rsid w:val="004A1892"/>
    <w:rsid w:val="004A4115"/>
    <w:rsid w:val="004B1AC7"/>
    <w:rsid w:val="004B2ADD"/>
    <w:rsid w:val="004C1C1D"/>
    <w:rsid w:val="004C7B81"/>
    <w:rsid w:val="004C7E33"/>
    <w:rsid w:val="004C7E4F"/>
    <w:rsid w:val="004D1C04"/>
    <w:rsid w:val="004D682D"/>
    <w:rsid w:val="004E468F"/>
    <w:rsid w:val="004E5815"/>
    <w:rsid w:val="004E6958"/>
    <w:rsid w:val="004F0A65"/>
    <w:rsid w:val="004F0EB7"/>
    <w:rsid w:val="004F225B"/>
    <w:rsid w:val="005040BD"/>
    <w:rsid w:val="00504CBB"/>
    <w:rsid w:val="00510B19"/>
    <w:rsid w:val="00516D9B"/>
    <w:rsid w:val="005173BD"/>
    <w:rsid w:val="005234A4"/>
    <w:rsid w:val="00524927"/>
    <w:rsid w:val="00524CC9"/>
    <w:rsid w:val="0052603A"/>
    <w:rsid w:val="00530A69"/>
    <w:rsid w:val="00532438"/>
    <w:rsid w:val="005372FC"/>
    <w:rsid w:val="005401D1"/>
    <w:rsid w:val="00540F00"/>
    <w:rsid w:val="00543A7A"/>
    <w:rsid w:val="00552AD0"/>
    <w:rsid w:val="00553B08"/>
    <w:rsid w:val="005657F7"/>
    <w:rsid w:val="005669FD"/>
    <w:rsid w:val="00567354"/>
    <w:rsid w:val="005722C5"/>
    <w:rsid w:val="00573585"/>
    <w:rsid w:val="00574056"/>
    <w:rsid w:val="00576F53"/>
    <w:rsid w:val="005773FF"/>
    <w:rsid w:val="00580F30"/>
    <w:rsid w:val="005854C7"/>
    <w:rsid w:val="00591252"/>
    <w:rsid w:val="005913C0"/>
    <w:rsid w:val="00592890"/>
    <w:rsid w:val="00593C62"/>
    <w:rsid w:val="005A2A4E"/>
    <w:rsid w:val="005A4DBA"/>
    <w:rsid w:val="005A5E06"/>
    <w:rsid w:val="005A6058"/>
    <w:rsid w:val="005B2F34"/>
    <w:rsid w:val="005B570D"/>
    <w:rsid w:val="005C2C46"/>
    <w:rsid w:val="005C4700"/>
    <w:rsid w:val="005C48A3"/>
    <w:rsid w:val="005C4AE1"/>
    <w:rsid w:val="005C4E3C"/>
    <w:rsid w:val="005C6234"/>
    <w:rsid w:val="005D042E"/>
    <w:rsid w:val="005D5E63"/>
    <w:rsid w:val="005D67A1"/>
    <w:rsid w:val="005E13B6"/>
    <w:rsid w:val="005E41CD"/>
    <w:rsid w:val="005E79A9"/>
    <w:rsid w:val="005F253B"/>
    <w:rsid w:val="005F26C1"/>
    <w:rsid w:val="005F3F83"/>
    <w:rsid w:val="00602987"/>
    <w:rsid w:val="0060740A"/>
    <w:rsid w:val="00610353"/>
    <w:rsid w:val="006109AF"/>
    <w:rsid w:val="00611312"/>
    <w:rsid w:val="006120F6"/>
    <w:rsid w:val="00612227"/>
    <w:rsid w:val="006147CA"/>
    <w:rsid w:val="00621A1B"/>
    <w:rsid w:val="00624A7B"/>
    <w:rsid w:val="00625EF2"/>
    <w:rsid w:val="00626CBA"/>
    <w:rsid w:val="006347BB"/>
    <w:rsid w:val="00635DB0"/>
    <w:rsid w:val="006408C1"/>
    <w:rsid w:val="00640AE4"/>
    <w:rsid w:val="00642E90"/>
    <w:rsid w:val="006443E8"/>
    <w:rsid w:val="006537F0"/>
    <w:rsid w:val="00653FBF"/>
    <w:rsid w:val="00665628"/>
    <w:rsid w:val="00665C36"/>
    <w:rsid w:val="00665EF4"/>
    <w:rsid w:val="00666272"/>
    <w:rsid w:val="00666332"/>
    <w:rsid w:val="00667CDC"/>
    <w:rsid w:val="00667E72"/>
    <w:rsid w:val="0067183E"/>
    <w:rsid w:val="00671A04"/>
    <w:rsid w:val="00672059"/>
    <w:rsid w:val="006759D7"/>
    <w:rsid w:val="00680C68"/>
    <w:rsid w:val="00681876"/>
    <w:rsid w:val="0068482E"/>
    <w:rsid w:val="006859F4"/>
    <w:rsid w:val="00690347"/>
    <w:rsid w:val="00691821"/>
    <w:rsid w:val="006946B6"/>
    <w:rsid w:val="00694E20"/>
    <w:rsid w:val="0069559B"/>
    <w:rsid w:val="006A10FC"/>
    <w:rsid w:val="006A14D5"/>
    <w:rsid w:val="006A18EA"/>
    <w:rsid w:val="006A2DA7"/>
    <w:rsid w:val="006A5B95"/>
    <w:rsid w:val="006A5FAD"/>
    <w:rsid w:val="006B19E1"/>
    <w:rsid w:val="006B2981"/>
    <w:rsid w:val="006B2F65"/>
    <w:rsid w:val="006B3D10"/>
    <w:rsid w:val="006B4DF6"/>
    <w:rsid w:val="006C2A15"/>
    <w:rsid w:val="006C3924"/>
    <w:rsid w:val="006C7C0F"/>
    <w:rsid w:val="006D3322"/>
    <w:rsid w:val="006D3532"/>
    <w:rsid w:val="006E0409"/>
    <w:rsid w:val="006E0C61"/>
    <w:rsid w:val="006E3F70"/>
    <w:rsid w:val="006E72F6"/>
    <w:rsid w:val="006E7EEA"/>
    <w:rsid w:val="006F1B45"/>
    <w:rsid w:val="006F1EF9"/>
    <w:rsid w:val="006F43CC"/>
    <w:rsid w:val="006F529A"/>
    <w:rsid w:val="007024F7"/>
    <w:rsid w:val="00703FF4"/>
    <w:rsid w:val="007058A7"/>
    <w:rsid w:val="007077AB"/>
    <w:rsid w:val="00714A80"/>
    <w:rsid w:val="00717A88"/>
    <w:rsid w:val="00720F2B"/>
    <w:rsid w:val="0072152E"/>
    <w:rsid w:val="007217DE"/>
    <w:rsid w:val="00726A52"/>
    <w:rsid w:val="007341AA"/>
    <w:rsid w:val="0073446D"/>
    <w:rsid w:val="00737142"/>
    <w:rsid w:val="00737382"/>
    <w:rsid w:val="00742338"/>
    <w:rsid w:val="007457A1"/>
    <w:rsid w:val="00745EFE"/>
    <w:rsid w:val="0075158C"/>
    <w:rsid w:val="00755659"/>
    <w:rsid w:val="00761465"/>
    <w:rsid w:val="00761C64"/>
    <w:rsid w:val="00761D0C"/>
    <w:rsid w:val="007630EB"/>
    <w:rsid w:val="00765ACB"/>
    <w:rsid w:val="0076771A"/>
    <w:rsid w:val="007709BD"/>
    <w:rsid w:val="0077144D"/>
    <w:rsid w:val="0077307E"/>
    <w:rsid w:val="007731C1"/>
    <w:rsid w:val="00775F11"/>
    <w:rsid w:val="007803F1"/>
    <w:rsid w:val="00781CB8"/>
    <w:rsid w:val="007826C4"/>
    <w:rsid w:val="0079481A"/>
    <w:rsid w:val="007A0A9E"/>
    <w:rsid w:val="007A2394"/>
    <w:rsid w:val="007A35CA"/>
    <w:rsid w:val="007A5A01"/>
    <w:rsid w:val="007B33C6"/>
    <w:rsid w:val="007B345B"/>
    <w:rsid w:val="007C27E6"/>
    <w:rsid w:val="007C3F44"/>
    <w:rsid w:val="007C5E15"/>
    <w:rsid w:val="007D17C1"/>
    <w:rsid w:val="007D2AB5"/>
    <w:rsid w:val="007D4A59"/>
    <w:rsid w:val="007D67EE"/>
    <w:rsid w:val="007E3A13"/>
    <w:rsid w:val="007E3E48"/>
    <w:rsid w:val="007E42DB"/>
    <w:rsid w:val="007E49B7"/>
    <w:rsid w:val="007E583C"/>
    <w:rsid w:val="007F09CE"/>
    <w:rsid w:val="007F3C12"/>
    <w:rsid w:val="007F4648"/>
    <w:rsid w:val="007F4A5E"/>
    <w:rsid w:val="008009C5"/>
    <w:rsid w:val="00802179"/>
    <w:rsid w:val="00803061"/>
    <w:rsid w:val="00803C6E"/>
    <w:rsid w:val="00803E6B"/>
    <w:rsid w:val="00806140"/>
    <w:rsid w:val="0081671D"/>
    <w:rsid w:val="00817CF3"/>
    <w:rsid w:val="00822A7F"/>
    <w:rsid w:val="0082333A"/>
    <w:rsid w:val="0082622B"/>
    <w:rsid w:val="00827BDA"/>
    <w:rsid w:val="00834262"/>
    <w:rsid w:val="00835770"/>
    <w:rsid w:val="00840106"/>
    <w:rsid w:val="0085357A"/>
    <w:rsid w:val="008577A3"/>
    <w:rsid w:val="0086052A"/>
    <w:rsid w:val="00861E08"/>
    <w:rsid w:val="00865E76"/>
    <w:rsid w:val="0087073C"/>
    <w:rsid w:val="008713D1"/>
    <w:rsid w:val="0087569F"/>
    <w:rsid w:val="008826DA"/>
    <w:rsid w:val="008A7884"/>
    <w:rsid w:val="008A7D7B"/>
    <w:rsid w:val="008B3945"/>
    <w:rsid w:val="008B659C"/>
    <w:rsid w:val="008B7C62"/>
    <w:rsid w:val="008C38A6"/>
    <w:rsid w:val="008D6FB7"/>
    <w:rsid w:val="008E00A3"/>
    <w:rsid w:val="008E4EC1"/>
    <w:rsid w:val="008E5BD1"/>
    <w:rsid w:val="008F012C"/>
    <w:rsid w:val="008F19B5"/>
    <w:rsid w:val="008F3176"/>
    <w:rsid w:val="008F419A"/>
    <w:rsid w:val="008F7755"/>
    <w:rsid w:val="009030C6"/>
    <w:rsid w:val="00903229"/>
    <w:rsid w:val="00904772"/>
    <w:rsid w:val="0091005B"/>
    <w:rsid w:val="00914052"/>
    <w:rsid w:val="009156C8"/>
    <w:rsid w:val="00915B94"/>
    <w:rsid w:val="00916948"/>
    <w:rsid w:val="00917FBB"/>
    <w:rsid w:val="00930A46"/>
    <w:rsid w:val="009337E8"/>
    <w:rsid w:val="00933A90"/>
    <w:rsid w:val="00934638"/>
    <w:rsid w:val="0093543F"/>
    <w:rsid w:val="0093792B"/>
    <w:rsid w:val="009405C5"/>
    <w:rsid w:val="00943D9E"/>
    <w:rsid w:val="00943FB9"/>
    <w:rsid w:val="00945972"/>
    <w:rsid w:val="00945DC5"/>
    <w:rsid w:val="00946298"/>
    <w:rsid w:val="0095329B"/>
    <w:rsid w:val="009546A9"/>
    <w:rsid w:val="00962405"/>
    <w:rsid w:val="00964952"/>
    <w:rsid w:val="0097098B"/>
    <w:rsid w:val="00971961"/>
    <w:rsid w:val="009727B8"/>
    <w:rsid w:val="00973517"/>
    <w:rsid w:val="00973D2B"/>
    <w:rsid w:val="00977451"/>
    <w:rsid w:val="00977B34"/>
    <w:rsid w:val="00981583"/>
    <w:rsid w:val="00990E39"/>
    <w:rsid w:val="00990F2C"/>
    <w:rsid w:val="00994FA5"/>
    <w:rsid w:val="00996CF7"/>
    <w:rsid w:val="00996DC5"/>
    <w:rsid w:val="009A18C1"/>
    <w:rsid w:val="009A48CD"/>
    <w:rsid w:val="009A56B4"/>
    <w:rsid w:val="009A742A"/>
    <w:rsid w:val="009B1BE6"/>
    <w:rsid w:val="009C0452"/>
    <w:rsid w:val="009C4CD7"/>
    <w:rsid w:val="009D0078"/>
    <w:rsid w:val="009D227A"/>
    <w:rsid w:val="009D356F"/>
    <w:rsid w:val="009D6CC0"/>
    <w:rsid w:val="009E151A"/>
    <w:rsid w:val="009E6023"/>
    <w:rsid w:val="009F3266"/>
    <w:rsid w:val="00A008E6"/>
    <w:rsid w:val="00A015C6"/>
    <w:rsid w:val="00A01DA7"/>
    <w:rsid w:val="00A02FD9"/>
    <w:rsid w:val="00A0331E"/>
    <w:rsid w:val="00A0568B"/>
    <w:rsid w:val="00A122C5"/>
    <w:rsid w:val="00A142D2"/>
    <w:rsid w:val="00A14907"/>
    <w:rsid w:val="00A221B0"/>
    <w:rsid w:val="00A250A8"/>
    <w:rsid w:val="00A257E2"/>
    <w:rsid w:val="00A25E94"/>
    <w:rsid w:val="00A27C86"/>
    <w:rsid w:val="00A33954"/>
    <w:rsid w:val="00A37482"/>
    <w:rsid w:val="00A3769A"/>
    <w:rsid w:val="00A4060E"/>
    <w:rsid w:val="00A4285C"/>
    <w:rsid w:val="00A52788"/>
    <w:rsid w:val="00A537EE"/>
    <w:rsid w:val="00A6085E"/>
    <w:rsid w:val="00A72E5F"/>
    <w:rsid w:val="00A73496"/>
    <w:rsid w:val="00A779ED"/>
    <w:rsid w:val="00A8091C"/>
    <w:rsid w:val="00A81EAB"/>
    <w:rsid w:val="00A82237"/>
    <w:rsid w:val="00A85AFC"/>
    <w:rsid w:val="00A87D3D"/>
    <w:rsid w:val="00A87DA8"/>
    <w:rsid w:val="00A96A77"/>
    <w:rsid w:val="00A97CAE"/>
    <w:rsid w:val="00A97CCB"/>
    <w:rsid w:val="00AB04A5"/>
    <w:rsid w:val="00AB173F"/>
    <w:rsid w:val="00AB4BA1"/>
    <w:rsid w:val="00AC2635"/>
    <w:rsid w:val="00AC6F6B"/>
    <w:rsid w:val="00AC74CA"/>
    <w:rsid w:val="00AD5B02"/>
    <w:rsid w:val="00AD721C"/>
    <w:rsid w:val="00AE55F2"/>
    <w:rsid w:val="00AE6EFC"/>
    <w:rsid w:val="00AF09EA"/>
    <w:rsid w:val="00B053E9"/>
    <w:rsid w:val="00B06B9B"/>
    <w:rsid w:val="00B129B4"/>
    <w:rsid w:val="00B1522F"/>
    <w:rsid w:val="00B162D0"/>
    <w:rsid w:val="00B21974"/>
    <w:rsid w:val="00B22602"/>
    <w:rsid w:val="00B22F0E"/>
    <w:rsid w:val="00B30C14"/>
    <w:rsid w:val="00B3358C"/>
    <w:rsid w:val="00B341BD"/>
    <w:rsid w:val="00B41EEB"/>
    <w:rsid w:val="00B41F06"/>
    <w:rsid w:val="00B457B9"/>
    <w:rsid w:val="00B46C6F"/>
    <w:rsid w:val="00B47843"/>
    <w:rsid w:val="00B47F32"/>
    <w:rsid w:val="00B57215"/>
    <w:rsid w:val="00B5769F"/>
    <w:rsid w:val="00B61A24"/>
    <w:rsid w:val="00B700DD"/>
    <w:rsid w:val="00B71252"/>
    <w:rsid w:val="00B765AC"/>
    <w:rsid w:val="00B76B0C"/>
    <w:rsid w:val="00B7786E"/>
    <w:rsid w:val="00B80CCC"/>
    <w:rsid w:val="00B81FD7"/>
    <w:rsid w:val="00B81FE5"/>
    <w:rsid w:val="00B85949"/>
    <w:rsid w:val="00B868C1"/>
    <w:rsid w:val="00B877A2"/>
    <w:rsid w:val="00B9408B"/>
    <w:rsid w:val="00B94BC1"/>
    <w:rsid w:val="00BA0666"/>
    <w:rsid w:val="00BA1342"/>
    <w:rsid w:val="00BA3239"/>
    <w:rsid w:val="00BA4F69"/>
    <w:rsid w:val="00BA7AC5"/>
    <w:rsid w:val="00BB221F"/>
    <w:rsid w:val="00BB2996"/>
    <w:rsid w:val="00BB2DCE"/>
    <w:rsid w:val="00BB3DD1"/>
    <w:rsid w:val="00BD1FC1"/>
    <w:rsid w:val="00BD2E81"/>
    <w:rsid w:val="00BE679B"/>
    <w:rsid w:val="00BE6BC1"/>
    <w:rsid w:val="00BF2525"/>
    <w:rsid w:val="00C008C0"/>
    <w:rsid w:val="00C01007"/>
    <w:rsid w:val="00C034C4"/>
    <w:rsid w:val="00C0423B"/>
    <w:rsid w:val="00C05DF4"/>
    <w:rsid w:val="00C17732"/>
    <w:rsid w:val="00C17DB7"/>
    <w:rsid w:val="00C31DD3"/>
    <w:rsid w:val="00C32C6F"/>
    <w:rsid w:val="00C404AF"/>
    <w:rsid w:val="00C40B6E"/>
    <w:rsid w:val="00C45BA4"/>
    <w:rsid w:val="00C477E4"/>
    <w:rsid w:val="00C5202B"/>
    <w:rsid w:val="00C5206A"/>
    <w:rsid w:val="00C570A4"/>
    <w:rsid w:val="00C57992"/>
    <w:rsid w:val="00C629C3"/>
    <w:rsid w:val="00C65AB5"/>
    <w:rsid w:val="00C7260F"/>
    <w:rsid w:val="00C74FAB"/>
    <w:rsid w:val="00C806DE"/>
    <w:rsid w:val="00C80825"/>
    <w:rsid w:val="00C81955"/>
    <w:rsid w:val="00C917CA"/>
    <w:rsid w:val="00C9682F"/>
    <w:rsid w:val="00C971AE"/>
    <w:rsid w:val="00CA2D12"/>
    <w:rsid w:val="00CA68A1"/>
    <w:rsid w:val="00CA739F"/>
    <w:rsid w:val="00CA73C1"/>
    <w:rsid w:val="00CA79BE"/>
    <w:rsid w:val="00CA7DB8"/>
    <w:rsid w:val="00CB452E"/>
    <w:rsid w:val="00CB5D09"/>
    <w:rsid w:val="00CC084C"/>
    <w:rsid w:val="00CC230D"/>
    <w:rsid w:val="00CC5326"/>
    <w:rsid w:val="00CD2426"/>
    <w:rsid w:val="00CD36C9"/>
    <w:rsid w:val="00CD54B5"/>
    <w:rsid w:val="00CD7DBA"/>
    <w:rsid w:val="00CE199E"/>
    <w:rsid w:val="00CE27BD"/>
    <w:rsid w:val="00CE2DEA"/>
    <w:rsid w:val="00CE7A97"/>
    <w:rsid w:val="00CF5483"/>
    <w:rsid w:val="00D032D0"/>
    <w:rsid w:val="00D17254"/>
    <w:rsid w:val="00D20B40"/>
    <w:rsid w:val="00D20B46"/>
    <w:rsid w:val="00D238A7"/>
    <w:rsid w:val="00D2412F"/>
    <w:rsid w:val="00D26E9E"/>
    <w:rsid w:val="00D32877"/>
    <w:rsid w:val="00D348AA"/>
    <w:rsid w:val="00D34BD5"/>
    <w:rsid w:val="00D35AED"/>
    <w:rsid w:val="00D36E02"/>
    <w:rsid w:val="00D46262"/>
    <w:rsid w:val="00D4663F"/>
    <w:rsid w:val="00D470E2"/>
    <w:rsid w:val="00D476E3"/>
    <w:rsid w:val="00D548D8"/>
    <w:rsid w:val="00D55F2E"/>
    <w:rsid w:val="00D56C1D"/>
    <w:rsid w:val="00D64281"/>
    <w:rsid w:val="00D7280C"/>
    <w:rsid w:val="00D72CF2"/>
    <w:rsid w:val="00D7320B"/>
    <w:rsid w:val="00D75BA6"/>
    <w:rsid w:val="00D800AE"/>
    <w:rsid w:val="00D81AE7"/>
    <w:rsid w:val="00D83A90"/>
    <w:rsid w:val="00D851A0"/>
    <w:rsid w:val="00D86608"/>
    <w:rsid w:val="00D929C4"/>
    <w:rsid w:val="00D94057"/>
    <w:rsid w:val="00D94330"/>
    <w:rsid w:val="00DA67D2"/>
    <w:rsid w:val="00DB0646"/>
    <w:rsid w:val="00DB3DAA"/>
    <w:rsid w:val="00DB51D3"/>
    <w:rsid w:val="00DC7770"/>
    <w:rsid w:val="00DD0BA3"/>
    <w:rsid w:val="00DD1416"/>
    <w:rsid w:val="00DE6462"/>
    <w:rsid w:val="00DF452F"/>
    <w:rsid w:val="00DF49E9"/>
    <w:rsid w:val="00E21A83"/>
    <w:rsid w:val="00E238C7"/>
    <w:rsid w:val="00E240D3"/>
    <w:rsid w:val="00E31E30"/>
    <w:rsid w:val="00E37CD2"/>
    <w:rsid w:val="00E52A9D"/>
    <w:rsid w:val="00E54A84"/>
    <w:rsid w:val="00E54C5B"/>
    <w:rsid w:val="00E551E3"/>
    <w:rsid w:val="00E63690"/>
    <w:rsid w:val="00E70C62"/>
    <w:rsid w:val="00E71452"/>
    <w:rsid w:val="00E71F31"/>
    <w:rsid w:val="00E72304"/>
    <w:rsid w:val="00E72511"/>
    <w:rsid w:val="00E757E0"/>
    <w:rsid w:val="00E75A0B"/>
    <w:rsid w:val="00E77378"/>
    <w:rsid w:val="00E778BE"/>
    <w:rsid w:val="00E85EBD"/>
    <w:rsid w:val="00E90AA1"/>
    <w:rsid w:val="00E94FEA"/>
    <w:rsid w:val="00E96AFE"/>
    <w:rsid w:val="00EA2EDC"/>
    <w:rsid w:val="00EB195E"/>
    <w:rsid w:val="00EB73B5"/>
    <w:rsid w:val="00EC4971"/>
    <w:rsid w:val="00ED3614"/>
    <w:rsid w:val="00ED6358"/>
    <w:rsid w:val="00ED7B46"/>
    <w:rsid w:val="00ED7B6E"/>
    <w:rsid w:val="00EE02CC"/>
    <w:rsid w:val="00EE175D"/>
    <w:rsid w:val="00EE440D"/>
    <w:rsid w:val="00EF18DB"/>
    <w:rsid w:val="00EF541B"/>
    <w:rsid w:val="00EF6A3E"/>
    <w:rsid w:val="00F0049C"/>
    <w:rsid w:val="00F069A9"/>
    <w:rsid w:val="00F075CD"/>
    <w:rsid w:val="00F10BEF"/>
    <w:rsid w:val="00F16F54"/>
    <w:rsid w:val="00F2037C"/>
    <w:rsid w:val="00F2276C"/>
    <w:rsid w:val="00F23059"/>
    <w:rsid w:val="00F3008F"/>
    <w:rsid w:val="00F37D28"/>
    <w:rsid w:val="00F42EAA"/>
    <w:rsid w:val="00F45043"/>
    <w:rsid w:val="00F51801"/>
    <w:rsid w:val="00F51D7E"/>
    <w:rsid w:val="00F60491"/>
    <w:rsid w:val="00F60C34"/>
    <w:rsid w:val="00F60DC5"/>
    <w:rsid w:val="00F655CB"/>
    <w:rsid w:val="00F67AF9"/>
    <w:rsid w:val="00F71273"/>
    <w:rsid w:val="00F71830"/>
    <w:rsid w:val="00F721BE"/>
    <w:rsid w:val="00F74D9B"/>
    <w:rsid w:val="00F75776"/>
    <w:rsid w:val="00F779A2"/>
    <w:rsid w:val="00F8147C"/>
    <w:rsid w:val="00F83A72"/>
    <w:rsid w:val="00F849E3"/>
    <w:rsid w:val="00F90D19"/>
    <w:rsid w:val="00F95416"/>
    <w:rsid w:val="00F9792E"/>
    <w:rsid w:val="00FA3536"/>
    <w:rsid w:val="00FA3DAA"/>
    <w:rsid w:val="00FA591F"/>
    <w:rsid w:val="00FA597D"/>
    <w:rsid w:val="00FA714D"/>
    <w:rsid w:val="00FA723D"/>
    <w:rsid w:val="00FB1292"/>
    <w:rsid w:val="00FB379A"/>
    <w:rsid w:val="00FB4978"/>
    <w:rsid w:val="00FB6A18"/>
    <w:rsid w:val="00FC42B2"/>
    <w:rsid w:val="00FC7414"/>
    <w:rsid w:val="00FC79EC"/>
    <w:rsid w:val="00FD054F"/>
    <w:rsid w:val="00FD06AF"/>
    <w:rsid w:val="00FD1A48"/>
    <w:rsid w:val="00FD3AB9"/>
    <w:rsid w:val="00FD59B5"/>
    <w:rsid w:val="00FE09AF"/>
    <w:rsid w:val="00FE2509"/>
    <w:rsid w:val="00FE324E"/>
    <w:rsid w:val="00FE73E5"/>
    <w:rsid w:val="00FF38E8"/>
    <w:rsid w:val="00FF468E"/>
    <w:rsid w:val="00FF4C72"/>
    <w:rsid w:val="00FF509A"/>
    <w:rsid w:val="00FF6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8D6B0"/>
  <w15:chartTrackingRefBased/>
  <w15:docId w15:val="{76500B1C-9F00-4D70-ACFA-44F1ADBF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A6"/>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qFormat/>
    <w:pPr>
      <w:keepNext/>
      <w:jc w:val="center"/>
      <w:outlineLvl w:val="2"/>
    </w:pPr>
    <w:rPr>
      <w:b/>
      <w:bCs/>
      <w:sz w:val="23"/>
    </w:rPr>
  </w:style>
  <w:style w:type="paragraph" w:styleId="Heading4">
    <w:name w:val="heading 4"/>
    <w:basedOn w:val="Normal"/>
    <w:next w:val="Normal"/>
    <w:qFormat/>
    <w:pPr>
      <w:keepNext/>
      <w:outlineLvl w:val="3"/>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sz w:val="21"/>
    </w:rPr>
  </w:style>
  <w:style w:type="paragraph" w:styleId="BodyText2">
    <w:name w:val="Body Text 2"/>
    <w:basedOn w:val="Normal"/>
    <w:semiHidden/>
    <w:rPr>
      <w:sz w:val="23"/>
    </w:rPr>
  </w:style>
  <w:style w:type="character" w:styleId="Hyperlink">
    <w:name w:val="Hyperlink"/>
    <w:semiHidden/>
    <w:rPr>
      <w:color w:val="0000FF"/>
      <w:u w:val="single"/>
    </w:rPr>
  </w:style>
  <w:style w:type="paragraph" w:customStyle="1" w:styleId="HTMLBody">
    <w:name w:val="HTML Body"/>
    <w:pPr>
      <w:autoSpaceDE w:val="0"/>
      <w:autoSpaceDN w:val="0"/>
      <w:adjustRightInd w:val="0"/>
    </w:pPr>
    <w:rPr>
      <w:rFonts w:ascii="Courier New" w:hAnsi="Courier New"/>
      <w:lang w:eastAsia="en-US"/>
    </w:rPr>
  </w:style>
  <w:style w:type="character" w:styleId="FollowedHyperlink">
    <w:name w:val="FollowedHyperlink"/>
    <w:semiHidden/>
    <w:rPr>
      <w:color w:val="800080"/>
      <w:u w:val="single"/>
    </w:rPr>
  </w:style>
  <w:style w:type="character" w:customStyle="1" w:styleId="Heading2Char">
    <w:name w:val="Heading 2 Char"/>
    <w:link w:val="Heading2"/>
    <w:rsid w:val="00EE440D"/>
    <w:rPr>
      <w:b/>
      <w:bCs/>
      <w:sz w:val="24"/>
      <w:szCs w:val="24"/>
    </w:rPr>
  </w:style>
  <w:style w:type="paragraph" w:styleId="BalloonText">
    <w:name w:val="Balloon Text"/>
    <w:basedOn w:val="Normal"/>
    <w:semiHidden/>
    <w:rsid w:val="0095329B"/>
    <w:rPr>
      <w:rFonts w:ascii="Tahoma" w:hAnsi="Tahoma" w:cs="Tahoma"/>
      <w:sz w:val="16"/>
      <w:szCs w:val="16"/>
    </w:rPr>
  </w:style>
  <w:style w:type="character" w:customStyle="1" w:styleId="FooterChar">
    <w:name w:val="Footer Char"/>
    <w:link w:val="Footer"/>
    <w:uiPriority w:val="99"/>
    <w:rsid w:val="006D3322"/>
    <w:rPr>
      <w:sz w:val="24"/>
      <w:szCs w:val="24"/>
    </w:rPr>
  </w:style>
  <w:style w:type="paragraph" w:styleId="ListParagraph">
    <w:name w:val="List Paragraph"/>
    <w:basedOn w:val="Normal"/>
    <w:uiPriority w:val="34"/>
    <w:qFormat/>
    <w:rsid w:val="001A4B04"/>
    <w:pPr>
      <w:ind w:left="720"/>
    </w:pPr>
  </w:style>
  <w:style w:type="character" w:styleId="PageNumber">
    <w:name w:val="page number"/>
    <w:basedOn w:val="DefaultParagraphFont"/>
    <w:rsid w:val="00C80825"/>
  </w:style>
  <w:style w:type="character" w:styleId="UnresolvedMention">
    <w:name w:val="Unresolved Mention"/>
    <w:uiPriority w:val="99"/>
    <w:semiHidden/>
    <w:unhideWhenUsed/>
    <w:rsid w:val="00D35AED"/>
    <w:rPr>
      <w:color w:val="605E5C"/>
      <w:shd w:val="clear" w:color="auto" w:fill="E1DFDD"/>
    </w:rPr>
  </w:style>
  <w:style w:type="paragraph" w:styleId="NormalWeb">
    <w:name w:val="Normal (Web)"/>
    <w:basedOn w:val="Normal"/>
    <w:uiPriority w:val="99"/>
    <w:unhideWhenUsed/>
    <w:rsid w:val="001F3D1D"/>
    <w:pPr>
      <w:spacing w:before="100" w:beforeAutospacing="1" w:after="100" w:afterAutospacing="1"/>
    </w:pPr>
    <w:rPr>
      <w:rFonts w:ascii="Calibri" w:eastAsia="Calibri" w:hAnsi="Calibri" w:cs="Calibri"/>
      <w:sz w:val="22"/>
      <w:szCs w:val="22"/>
    </w:rPr>
  </w:style>
  <w:style w:type="paragraph" w:customStyle="1" w:styleId="yiv3166097225msonormal">
    <w:name w:val="yiv3166097225msonormal"/>
    <w:basedOn w:val="Normal"/>
    <w:rsid w:val="00166DB6"/>
    <w:pPr>
      <w:spacing w:before="100" w:beforeAutospacing="1" w:after="100" w:afterAutospacing="1"/>
    </w:pPr>
    <w:rPr>
      <w:rFonts w:ascii="Calibri" w:eastAsia="Calibri" w:hAnsi="Calibri" w:cs="Calibri"/>
      <w:sz w:val="22"/>
      <w:szCs w:val="22"/>
    </w:rPr>
  </w:style>
  <w:style w:type="table" w:styleId="TableGrid">
    <w:name w:val="Table Grid"/>
    <w:basedOn w:val="TableNormal"/>
    <w:uiPriority w:val="39"/>
    <w:rsid w:val="00D462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F06"/>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48263">
      <w:bodyDiv w:val="1"/>
      <w:marLeft w:val="0"/>
      <w:marRight w:val="0"/>
      <w:marTop w:val="0"/>
      <w:marBottom w:val="0"/>
      <w:divBdr>
        <w:top w:val="none" w:sz="0" w:space="0" w:color="auto"/>
        <w:left w:val="none" w:sz="0" w:space="0" w:color="auto"/>
        <w:bottom w:val="none" w:sz="0" w:space="0" w:color="auto"/>
        <w:right w:val="none" w:sz="0" w:space="0" w:color="auto"/>
      </w:divBdr>
    </w:div>
    <w:div w:id="724566174">
      <w:bodyDiv w:val="1"/>
      <w:marLeft w:val="0"/>
      <w:marRight w:val="0"/>
      <w:marTop w:val="0"/>
      <w:marBottom w:val="0"/>
      <w:divBdr>
        <w:top w:val="none" w:sz="0" w:space="0" w:color="auto"/>
        <w:left w:val="none" w:sz="0" w:space="0" w:color="auto"/>
        <w:bottom w:val="none" w:sz="0" w:space="0" w:color="auto"/>
        <w:right w:val="none" w:sz="0" w:space="0" w:color="auto"/>
      </w:divBdr>
    </w:div>
    <w:div w:id="734743690">
      <w:bodyDiv w:val="1"/>
      <w:marLeft w:val="0"/>
      <w:marRight w:val="0"/>
      <w:marTop w:val="0"/>
      <w:marBottom w:val="0"/>
      <w:divBdr>
        <w:top w:val="none" w:sz="0" w:space="0" w:color="auto"/>
        <w:left w:val="none" w:sz="0" w:space="0" w:color="auto"/>
        <w:bottom w:val="none" w:sz="0" w:space="0" w:color="auto"/>
        <w:right w:val="none" w:sz="0" w:space="0" w:color="auto"/>
      </w:divBdr>
    </w:div>
    <w:div w:id="1133987513">
      <w:bodyDiv w:val="1"/>
      <w:marLeft w:val="0"/>
      <w:marRight w:val="0"/>
      <w:marTop w:val="0"/>
      <w:marBottom w:val="0"/>
      <w:divBdr>
        <w:top w:val="none" w:sz="0" w:space="0" w:color="auto"/>
        <w:left w:val="none" w:sz="0" w:space="0" w:color="auto"/>
        <w:bottom w:val="none" w:sz="0" w:space="0" w:color="auto"/>
        <w:right w:val="none" w:sz="0" w:space="0" w:color="auto"/>
      </w:divBdr>
    </w:div>
    <w:div w:id="1468089237">
      <w:bodyDiv w:val="1"/>
      <w:marLeft w:val="0"/>
      <w:marRight w:val="0"/>
      <w:marTop w:val="0"/>
      <w:marBottom w:val="0"/>
      <w:divBdr>
        <w:top w:val="none" w:sz="0" w:space="0" w:color="auto"/>
        <w:left w:val="none" w:sz="0" w:space="0" w:color="auto"/>
        <w:bottom w:val="none" w:sz="0" w:space="0" w:color="auto"/>
        <w:right w:val="none" w:sz="0" w:space="0" w:color="auto"/>
      </w:divBdr>
    </w:div>
    <w:div w:id="1507943101">
      <w:bodyDiv w:val="1"/>
      <w:marLeft w:val="0"/>
      <w:marRight w:val="0"/>
      <w:marTop w:val="0"/>
      <w:marBottom w:val="0"/>
      <w:divBdr>
        <w:top w:val="none" w:sz="0" w:space="0" w:color="auto"/>
        <w:left w:val="none" w:sz="0" w:space="0" w:color="auto"/>
        <w:bottom w:val="none" w:sz="0" w:space="0" w:color="auto"/>
        <w:right w:val="none" w:sz="0" w:space="0" w:color="auto"/>
      </w:divBdr>
    </w:div>
    <w:div w:id="1550067622">
      <w:bodyDiv w:val="1"/>
      <w:marLeft w:val="0"/>
      <w:marRight w:val="0"/>
      <w:marTop w:val="0"/>
      <w:marBottom w:val="0"/>
      <w:divBdr>
        <w:top w:val="none" w:sz="0" w:space="0" w:color="auto"/>
        <w:left w:val="none" w:sz="0" w:space="0" w:color="auto"/>
        <w:bottom w:val="none" w:sz="0" w:space="0" w:color="auto"/>
        <w:right w:val="none" w:sz="0" w:space="0" w:color="auto"/>
      </w:divBdr>
    </w:div>
    <w:div w:id="1558394155">
      <w:bodyDiv w:val="1"/>
      <w:marLeft w:val="0"/>
      <w:marRight w:val="0"/>
      <w:marTop w:val="0"/>
      <w:marBottom w:val="0"/>
      <w:divBdr>
        <w:top w:val="none" w:sz="0" w:space="0" w:color="auto"/>
        <w:left w:val="none" w:sz="0" w:space="0" w:color="auto"/>
        <w:bottom w:val="none" w:sz="0" w:space="0" w:color="auto"/>
        <w:right w:val="none" w:sz="0" w:space="0" w:color="auto"/>
      </w:divBdr>
    </w:div>
    <w:div w:id="18812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k\MyDocs\doc\Template\foncpllh.dot"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70CA6-8017-4DFF-855A-666E2845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foncpllh</Template>
  <TotalTime>80</TotalTime>
  <Pages>6</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James</dc:creator>
  <cp:keywords/>
  <dc:description/>
  <cp:lastModifiedBy>Joanne Straight</cp:lastModifiedBy>
  <cp:revision>2</cp:revision>
  <cp:lastPrinted>2022-11-16T05:28:00Z</cp:lastPrinted>
  <dcterms:created xsi:type="dcterms:W3CDTF">2022-12-06T05:04:00Z</dcterms:created>
  <dcterms:modified xsi:type="dcterms:W3CDTF">2022-12-06T05:04:00Z</dcterms:modified>
</cp:coreProperties>
</file>